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67" w:rsidRDefault="00B21E67" w:rsidP="00B21E67">
      <w:pPr>
        <w:tabs>
          <w:tab w:val="left" w:pos="5730"/>
        </w:tabs>
        <w:spacing w:line="288" w:lineRule="auto"/>
        <w:ind w:right="57"/>
        <w:rPr>
          <w:sz w:val="18"/>
          <w:szCs w:val="18"/>
        </w:rPr>
      </w:pPr>
      <w:bookmarkStart w:id="0" w:name="_GoBack"/>
      <w:bookmarkEnd w:id="0"/>
    </w:p>
    <w:p w:rsidR="007B07E3" w:rsidRPr="004B51AF" w:rsidRDefault="007B07E3" w:rsidP="007B07E3">
      <w:pPr>
        <w:autoSpaceDE w:val="0"/>
        <w:autoSpaceDN w:val="0"/>
        <w:adjustRightInd w:val="0"/>
        <w:ind w:left="4248" w:firstLine="708"/>
        <w:rPr>
          <w:rFonts w:ascii="Palatino Linotype" w:hAnsi="Palatino Linotype" w:cs="Arial"/>
          <w:b/>
          <w:sz w:val="20"/>
          <w:szCs w:val="20"/>
        </w:rPr>
      </w:pPr>
      <w:r w:rsidRPr="004B51AF">
        <w:rPr>
          <w:rFonts w:ascii="Palatino Linotype" w:hAnsi="Palatino Linotype" w:cs="Arial"/>
          <w:sz w:val="20"/>
          <w:szCs w:val="20"/>
        </w:rPr>
        <w:t>Alla</w:t>
      </w:r>
      <w:r w:rsidRPr="004B51AF">
        <w:rPr>
          <w:rFonts w:ascii="Palatino Linotype" w:hAnsi="Palatino Linotype" w:cs="Arial"/>
          <w:sz w:val="20"/>
          <w:szCs w:val="20"/>
        </w:rPr>
        <w:tab/>
      </w:r>
      <w:r w:rsidR="00B72A7D">
        <w:rPr>
          <w:rFonts w:ascii="Palatino Linotype" w:hAnsi="Palatino Linotype" w:cs="Arial"/>
          <w:b/>
          <w:sz w:val="20"/>
          <w:szCs w:val="20"/>
        </w:rPr>
        <w:t>A.R.I.C.</w:t>
      </w:r>
    </w:p>
    <w:p w:rsidR="007B07E3" w:rsidRPr="004B51AF" w:rsidRDefault="00B72A7D" w:rsidP="007B07E3">
      <w:pPr>
        <w:autoSpaceDE w:val="0"/>
        <w:autoSpaceDN w:val="0"/>
        <w:adjustRightInd w:val="0"/>
        <w:ind w:left="5664"/>
        <w:rPr>
          <w:rFonts w:ascii="Palatino Linotype" w:hAnsi="Palatino Linotype" w:cs="Arial"/>
          <w:sz w:val="20"/>
          <w:szCs w:val="20"/>
        </w:rPr>
      </w:pPr>
      <w:r>
        <w:rPr>
          <w:rFonts w:ascii="Palatino Linotype" w:hAnsi="Palatino Linotype" w:cs="Arial"/>
          <w:sz w:val="20"/>
          <w:szCs w:val="20"/>
        </w:rPr>
        <w:t>Agenzia regionale per l’Informatica e la Committenza</w:t>
      </w:r>
    </w:p>
    <w:p w:rsidR="007B07E3" w:rsidRDefault="007B07E3" w:rsidP="007B07E3">
      <w:pPr>
        <w:autoSpaceDE w:val="0"/>
        <w:autoSpaceDN w:val="0"/>
        <w:adjustRightInd w:val="0"/>
        <w:jc w:val="both"/>
        <w:rPr>
          <w:rFonts w:ascii="Palatino Linotype" w:hAnsi="Palatino Linotype" w:cs="Arial"/>
          <w:sz w:val="20"/>
          <w:szCs w:val="20"/>
        </w:rPr>
      </w:pPr>
    </w:p>
    <w:p w:rsidR="00B72A7D" w:rsidRPr="0028517B" w:rsidRDefault="00B72A7D" w:rsidP="007B07E3">
      <w:pPr>
        <w:autoSpaceDE w:val="0"/>
        <w:autoSpaceDN w:val="0"/>
        <w:adjustRightInd w:val="0"/>
        <w:jc w:val="both"/>
        <w:rPr>
          <w:rFonts w:ascii="Palatino Linotype" w:hAnsi="Palatino Linotype" w:cs="Arial"/>
          <w:sz w:val="20"/>
          <w:szCs w:val="20"/>
        </w:rPr>
      </w:pPr>
    </w:p>
    <w:p w:rsidR="007B07E3" w:rsidRPr="004A0143" w:rsidRDefault="007B07E3" w:rsidP="007B07E3">
      <w:pPr>
        <w:autoSpaceDE w:val="0"/>
        <w:autoSpaceDN w:val="0"/>
        <w:adjustRightInd w:val="0"/>
        <w:jc w:val="both"/>
        <w:rPr>
          <w:rFonts w:ascii="Palatino Linotype" w:hAnsi="Palatino Linotype" w:cs="Arial"/>
        </w:rPr>
      </w:pPr>
    </w:p>
    <w:p w:rsidR="00B72A7D" w:rsidRPr="00B72A7D" w:rsidRDefault="007B07E3" w:rsidP="00B72A7D">
      <w:pPr>
        <w:autoSpaceDE w:val="0"/>
        <w:autoSpaceDN w:val="0"/>
        <w:adjustRightInd w:val="0"/>
        <w:jc w:val="both"/>
        <w:rPr>
          <w:rStyle w:val="FontStyle19"/>
          <w:rFonts w:ascii="Times New Roman" w:hAnsi="Times New Roman" w:cs="Times New Roman"/>
          <w:sz w:val="24"/>
          <w:szCs w:val="24"/>
        </w:rPr>
      </w:pPr>
      <w:r w:rsidRPr="004A0143">
        <w:rPr>
          <w:rStyle w:val="FontStyle19"/>
          <w:rFonts w:ascii="Times New Roman" w:hAnsi="Times New Roman" w:cs="Times New Roman"/>
          <w:sz w:val="24"/>
          <w:szCs w:val="24"/>
        </w:rPr>
        <w:t>OGGETTO:</w:t>
      </w:r>
      <w:r w:rsidRPr="004A0143">
        <w:rPr>
          <w:rStyle w:val="FontStyle19"/>
          <w:rFonts w:ascii="Palatino Linotype" w:hAnsi="Palatino Linotype" w:cs="Times New Roman"/>
          <w:sz w:val="24"/>
          <w:szCs w:val="24"/>
        </w:rPr>
        <w:t xml:space="preserve"> </w:t>
      </w:r>
      <w:r w:rsidR="00447284">
        <w:rPr>
          <w:rStyle w:val="FontStyle19"/>
          <w:rFonts w:ascii="Times New Roman" w:hAnsi="Times New Roman" w:cs="Times New Roman"/>
          <w:sz w:val="24"/>
          <w:szCs w:val="24"/>
        </w:rPr>
        <w:t>P</w:t>
      </w:r>
      <w:r w:rsidR="00447284" w:rsidRPr="008D6F6E">
        <w:rPr>
          <w:rStyle w:val="FontStyle19"/>
          <w:rFonts w:ascii="Times New Roman" w:hAnsi="Times New Roman" w:cs="Times New Roman"/>
          <w:sz w:val="24"/>
          <w:szCs w:val="24"/>
        </w:rPr>
        <w:t>rocedura aperta finalizzata alla conclusione di un Accordo Quadro con un unico operatore economico per ciascun lotto per la fornitura di Guanti chirurgici sterili e guanti non sterili occorrenti alle Aziende Sanitarie della Regione Abruzzo</w:t>
      </w:r>
    </w:p>
    <w:p w:rsidR="00B72A7D" w:rsidRPr="00B72A7D" w:rsidRDefault="00B72A7D" w:rsidP="00B72A7D">
      <w:pPr>
        <w:autoSpaceDE w:val="0"/>
        <w:autoSpaceDN w:val="0"/>
        <w:adjustRightInd w:val="0"/>
        <w:jc w:val="both"/>
        <w:rPr>
          <w:rStyle w:val="FontStyle19"/>
          <w:rFonts w:ascii="Times New Roman" w:hAnsi="Times New Roman" w:cs="Times New Roman"/>
          <w:bCs w:val="0"/>
          <w:sz w:val="24"/>
          <w:szCs w:val="24"/>
        </w:rPr>
      </w:pPr>
    </w:p>
    <w:p w:rsidR="00285F47" w:rsidRPr="004A0143" w:rsidRDefault="00285F47" w:rsidP="00285F47">
      <w:pPr>
        <w:jc w:val="both"/>
        <w:rPr>
          <w:rStyle w:val="FontStyle19"/>
          <w:rFonts w:ascii="Times New Roman" w:hAnsi="Times New Roman" w:cs="Times New Roman"/>
        </w:rPr>
      </w:pPr>
    </w:p>
    <w:p w:rsidR="00586B07" w:rsidRDefault="00586B07" w:rsidP="00285F47">
      <w:pPr>
        <w:pStyle w:val="Style12"/>
        <w:widowControl/>
        <w:tabs>
          <w:tab w:val="left" w:pos="1276"/>
        </w:tabs>
        <w:spacing w:line="240" w:lineRule="auto"/>
        <w:rPr>
          <w:rFonts w:ascii="Times New Roman" w:hAnsi="Times New Roman" w:cs="Times New Roman"/>
          <w:b/>
          <w:sz w:val="22"/>
          <w:szCs w:val="22"/>
        </w:rPr>
      </w:pPr>
    </w:p>
    <w:p w:rsidR="00D20F7A" w:rsidRDefault="00D20F7A" w:rsidP="0070353F">
      <w:pPr>
        <w:pStyle w:val="Style12"/>
        <w:widowControl/>
        <w:tabs>
          <w:tab w:val="left" w:pos="1276"/>
        </w:tabs>
        <w:spacing w:line="240" w:lineRule="auto"/>
        <w:rPr>
          <w:rFonts w:ascii="Times New Roman" w:hAnsi="Times New Roman" w:cs="Times New Roman"/>
          <w:b/>
          <w:sz w:val="22"/>
          <w:szCs w:val="22"/>
        </w:rPr>
      </w:pPr>
    </w:p>
    <w:p w:rsidR="0070353F" w:rsidRPr="00D720F9" w:rsidRDefault="0070353F" w:rsidP="0070353F">
      <w:pPr>
        <w:pStyle w:val="Style12"/>
        <w:widowControl/>
        <w:tabs>
          <w:tab w:val="left" w:pos="1276"/>
        </w:tabs>
        <w:spacing w:line="240" w:lineRule="auto"/>
        <w:ind w:hanging="992"/>
        <w:rPr>
          <w:rFonts w:ascii="Times New Roman" w:hAnsi="Times New Roman" w:cs="Times New Roman"/>
          <w:sz w:val="20"/>
          <w:szCs w:val="20"/>
        </w:rPr>
      </w:pPr>
    </w:p>
    <w:p w:rsidR="00AA5DAD" w:rsidRPr="00AA5DAD" w:rsidRDefault="00AA5DAD" w:rsidP="00AA5DAD">
      <w:pPr>
        <w:spacing w:line="276" w:lineRule="auto"/>
        <w:contextualSpacing/>
        <w:jc w:val="center"/>
        <w:outlineLvl w:val="0"/>
        <w:rPr>
          <w:rFonts w:ascii="Palatino Linotype" w:hAnsi="Palatino Linotype" w:cs="Arial"/>
          <w:i/>
          <w:caps/>
          <w:smallCaps/>
          <w:sz w:val="20"/>
          <w:szCs w:val="20"/>
          <w:lang w:eastAsia="en-US" w:bidi="en-US"/>
        </w:rPr>
      </w:pPr>
      <w:r w:rsidRPr="00AA5DAD">
        <w:rPr>
          <w:rFonts w:ascii="Palatino Linotype" w:hAnsi="Palatino Linotype"/>
          <w:i/>
          <w:caps/>
          <w:sz w:val="20"/>
          <w:szCs w:val="20"/>
          <w:lang w:eastAsia="en-US" w:bidi="en-US"/>
        </w:rPr>
        <w:t>RESA AI SENSI DEGLI ARTT. 46 E 47 DEL D.P.R. 445/2000</w:t>
      </w:r>
    </w:p>
    <w:p w:rsidR="00AA5DAD" w:rsidRPr="00AA5DAD" w:rsidRDefault="00AA5DAD" w:rsidP="00AA5DAD">
      <w:pPr>
        <w:widowControl w:val="0"/>
        <w:jc w:val="center"/>
        <w:rPr>
          <w:rFonts w:ascii="Palatino Linotype" w:hAnsi="Palatino Linotype" w:cs="Arial"/>
          <w:i/>
          <w:smallCaps/>
          <w:kern w:val="28"/>
          <w:sz w:val="20"/>
          <w:szCs w:val="20"/>
        </w:rPr>
      </w:pPr>
      <w:r w:rsidRPr="00AA5DAD">
        <w:rPr>
          <w:rFonts w:ascii="Palatino Linotype" w:hAnsi="Palatino Linotype" w:cs="Arial"/>
          <w:i/>
          <w:smallCaps/>
          <w:kern w:val="28"/>
          <w:sz w:val="20"/>
          <w:szCs w:val="20"/>
        </w:rPr>
        <w:t>(allegare copia del documento di identità del sottoscrittore ai sensi dell’art. 38 del d.p.r. n. 445/2000)</w:t>
      </w:r>
    </w:p>
    <w:p w:rsidR="00AA5DAD" w:rsidRPr="00AA5DAD" w:rsidRDefault="00AA5DAD" w:rsidP="00AA5DAD">
      <w:pPr>
        <w:widowControl w:val="0"/>
        <w:spacing w:line="360" w:lineRule="auto"/>
        <w:jc w:val="both"/>
        <w:rPr>
          <w:rFonts w:ascii="Palatino Linotype" w:hAnsi="Palatino Linotype" w:cs="Arial"/>
          <w:sz w:val="20"/>
          <w:szCs w:val="20"/>
        </w:rPr>
      </w:pPr>
    </w:p>
    <w:p w:rsidR="004A0143"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Il sottoscritto ________________________________, nato a ______________________ il __________</w:t>
      </w:r>
      <w:r w:rsidR="004A0143">
        <w:rPr>
          <w:rFonts w:ascii="Palatino Linotype" w:hAnsi="Palatino Linotype" w:cs="Arial"/>
          <w:sz w:val="20"/>
          <w:szCs w:val="20"/>
        </w:rPr>
        <w:t>__________,</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in qualità di __________________________________ dell’impresa _________</w:t>
      </w:r>
      <w:r w:rsidR="004A0143">
        <w:rPr>
          <w:rFonts w:ascii="Palatino Linotype" w:hAnsi="Palatino Linotype" w:cs="Arial"/>
          <w:sz w:val="20"/>
          <w:szCs w:val="20"/>
        </w:rPr>
        <w:t>______________________________</w:t>
      </w:r>
    </w:p>
    <w:p w:rsidR="004A0143" w:rsidRDefault="00AA5DAD" w:rsidP="004A0143">
      <w:pPr>
        <w:spacing w:line="360" w:lineRule="auto"/>
        <w:rPr>
          <w:rFonts w:ascii="Palatino Linotype" w:hAnsi="Palatino Linotype" w:cs="Arial"/>
          <w:sz w:val="20"/>
          <w:szCs w:val="20"/>
        </w:rPr>
      </w:pPr>
      <w:r w:rsidRPr="00AA5DAD">
        <w:rPr>
          <w:rFonts w:ascii="Palatino Linotype" w:hAnsi="Palatino Linotype" w:cs="Arial"/>
          <w:sz w:val="20"/>
          <w:szCs w:val="20"/>
        </w:rPr>
        <w:t xml:space="preserve">con sede </w:t>
      </w:r>
      <w:r w:rsidR="004A0143">
        <w:rPr>
          <w:rFonts w:ascii="Palatino Linotype" w:hAnsi="Palatino Linotype" w:cs="Arial"/>
          <w:sz w:val="20"/>
          <w:szCs w:val="20"/>
        </w:rPr>
        <w:t xml:space="preserve">legale </w:t>
      </w:r>
      <w:r w:rsidRPr="00AA5DAD">
        <w:rPr>
          <w:rFonts w:ascii="Palatino Linotype" w:hAnsi="Palatino Linotype" w:cs="Arial"/>
          <w:sz w:val="20"/>
          <w:szCs w:val="20"/>
        </w:rPr>
        <w:t xml:space="preserve">in </w:t>
      </w:r>
      <w:r w:rsidR="004A0143">
        <w:rPr>
          <w:rFonts w:ascii="Palatino Linotype" w:hAnsi="Palatino Linotype" w:cs="Arial"/>
          <w:sz w:val="20"/>
          <w:szCs w:val="20"/>
        </w:rPr>
        <w:t>_______________________________</w:t>
      </w:r>
      <w:r w:rsidRPr="00AA5DAD">
        <w:rPr>
          <w:rFonts w:ascii="Palatino Linotype" w:hAnsi="Palatino Linotype" w:cs="Arial"/>
          <w:sz w:val="20"/>
          <w:szCs w:val="20"/>
        </w:rPr>
        <w:t>____________________________</w:t>
      </w:r>
      <w:r w:rsidR="004A0143">
        <w:rPr>
          <w:rFonts w:ascii="Palatino Linotype" w:hAnsi="Palatino Linotype" w:cs="Arial"/>
          <w:sz w:val="20"/>
          <w:szCs w:val="20"/>
        </w:rPr>
        <w:t>_____________________</w:t>
      </w:r>
    </w:p>
    <w:p w:rsidR="004A0143" w:rsidRPr="004A0143" w:rsidRDefault="004A0143" w:rsidP="004A0143">
      <w:pPr>
        <w:spacing w:line="360" w:lineRule="auto"/>
        <w:rPr>
          <w:rFonts w:ascii="Palatino Linotype" w:hAnsi="Palatino Linotype" w:cs="Arial"/>
          <w:sz w:val="20"/>
          <w:szCs w:val="20"/>
        </w:rPr>
      </w:pPr>
      <w:r w:rsidRPr="004A0143">
        <w:rPr>
          <w:rFonts w:ascii="Palatino Linotype" w:hAnsi="Palatino Linotype" w:cs="Arial"/>
          <w:sz w:val="20"/>
          <w:szCs w:val="20"/>
        </w:rPr>
        <w:t>Comune________________________________________</w:t>
      </w:r>
      <w:r>
        <w:rPr>
          <w:rFonts w:ascii="Palatino Linotype" w:hAnsi="Palatino Linotype" w:cs="Arial"/>
          <w:sz w:val="20"/>
          <w:szCs w:val="20"/>
        </w:rPr>
        <w:t>________</w:t>
      </w:r>
      <w:r w:rsidRPr="004A0143">
        <w:rPr>
          <w:rFonts w:ascii="Palatino Linotype" w:hAnsi="Palatino Linotype" w:cs="Arial"/>
          <w:sz w:val="20"/>
          <w:szCs w:val="20"/>
        </w:rPr>
        <w:t>___ Prov. ________________________________</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Codice Fiscale n. _______________________________ e P. IVA n. ________</w:t>
      </w:r>
      <w:r w:rsidR="00B72A7D">
        <w:rPr>
          <w:rFonts w:ascii="Palatino Linotype" w:hAnsi="Palatino Linotype" w:cs="Arial"/>
          <w:sz w:val="20"/>
          <w:szCs w:val="20"/>
        </w:rPr>
        <w:t>_______________________________</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n. telefono _____________________, fax n. _______________________, e-mai</w:t>
      </w:r>
      <w:r w:rsidR="00B72A7D">
        <w:rPr>
          <w:rFonts w:ascii="Palatino Linotype" w:hAnsi="Palatino Linotype" w:cs="Arial"/>
          <w:sz w:val="20"/>
          <w:szCs w:val="20"/>
        </w:rPr>
        <w:t>l _____________________________</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PEC ____________________________________________________________________________________________</w:t>
      </w:r>
    </w:p>
    <w:p w:rsidR="004A0143" w:rsidRPr="004A0143" w:rsidRDefault="004A0143" w:rsidP="004A0143">
      <w:pPr>
        <w:spacing w:line="360" w:lineRule="auto"/>
        <w:rPr>
          <w:rFonts w:ascii="Palatino Linotype" w:hAnsi="Palatino Linotype" w:cs="Arial"/>
          <w:sz w:val="20"/>
          <w:szCs w:val="20"/>
        </w:rPr>
      </w:pPr>
      <w:r w:rsidRPr="004A0143">
        <w:rPr>
          <w:rFonts w:ascii="Palatino Linotype" w:hAnsi="Palatino Linotype" w:cs="Arial"/>
          <w:sz w:val="20"/>
          <w:szCs w:val="20"/>
        </w:rPr>
        <w:t>Iscrizione al Registro delle Imprese N.__________________________ di _________________________</w:t>
      </w:r>
      <w:r>
        <w:rPr>
          <w:rFonts w:ascii="Palatino Linotype" w:hAnsi="Palatino Linotype" w:cs="Arial"/>
          <w:sz w:val="20"/>
          <w:szCs w:val="20"/>
        </w:rPr>
        <w:t>_____</w:t>
      </w:r>
      <w:r w:rsidRPr="004A0143">
        <w:rPr>
          <w:rFonts w:ascii="Palatino Linotype" w:hAnsi="Palatino Linotype" w:cs="Arial"/>
          <w:sz w:val="20"/>
          <w:szCs w:val="20"/>
        </w:rPr>
        <w:t>___</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avente i seguenti riferiment</w:t>
      </w:r>
      <w:r w:rsidR="00AE6DFC">
        <w:rPr>
          <w:rFonts w:ascii="Palatino Linotype" w:hAnsi="Palatino Linotype" w:cs="Arial"/>
          <w:sz w:val="20"/>
          <w:szCs w:val="20"/>
        </w:rPr>
        <w:t>i</w:t>
      </w:r>
      <w:r w:rsidRPr="00AA5DAD">
        <w:rPr>
          <w:rFonts w:ascii="Palatino Linotype" w:hAnsi="Palatino Linotype" w:cs="Arial"/>
          <w:sz w:val="20"/>
          <w:szCs w:val="20"/>
        </w:rPr>
        <w:t xml:space="preserve"> INPS:</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___________________________________________</w:t>
      </w:r>
      <w:r w:rsidR="00B72A7D">
        <w:rPr>
          <w:rFonts w:ascii="Palatino Linotype" w:hAnsi="Palatino Linotype" w:cs="Arial"/>
          <w:sz w:val="20"/>
          <w:szCs w:val="20"/>
        </w:rPr>
        <w:t>_______________________________</w:t>
      </w:r>
      <w:r w:rsidRPr="00AA5DAD">
        <w:rPr>
          <w:rFonts w:ascii="Palatino Linotype" w:hAnsi="Palatino Linotype" w:cs="Arial"/>
          <w:sz w:val="20"/>
          <w:szCs w:val="20"/>
        </w:rPr>
        <w:t>__</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matricola aziendale ______________________________________________________________________________</w:t>
      </w:r>
    </w:p>
    <w:p w:rsidR="00AA5DAD" w:rsidRPr="00AA5DAD" w:rsidRDefault="00AE6DFC" w:rsidP="004A0143">
      <w:pPr>
        <w:widowControl w:val="0"/>
        <w:autoSpaceDE w:val="0"/>
        <w:autoSpaceDN w:val="0"/>
        <w:spacing w:line="360" w:lineRule="auto"/>
        <w:jc w:val="both"/>
        <w:rPr>
          <w:rFonts w:ascii="Palatino Linotype" w:hAnsi="Palatino Linotype" w:cs="Arial"/>
          <w:sz w:val="20"/>
          <w:szCs w:val="20"/>
        </w:rPr>
      </w:pPr>
      <w:r>
        <w:rPr>
          <w:rFonts w:ascii="Palatino Linotype" w:hAnsi="Palatino Linotype" w:cs="Arial"/>
          <w:sz w:val="20"/>
          <w:szCs w:val="20"/>
        </w:rPr>
        <w:t>e i seguenti riferimenti</w:t>
      </w:r>
      <w:r w:rsidR="00AA5DAD" w:rsidRPr="00AA5DAD">
        <w:rPr>
          <w:rFonts w:ascii="Palatino Linotype" w:hAnsi="Palatino Linotype" w:cs="Arial"/>
          <w:sz w:val="20"/>
          <w:szCs w:val="20"/>
        </w:rPr>
        <w:t xml:space="preserve"> INAIL:</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sede (indirizzo, Città) _________________________________________</w:t>
      </w:r>
      <w:r w:rsidR="00B72A7D">
        <w:rPr>
          <w:rFonts w:ascii="Palatino Linotype" w:hAnsi="Palatino Linotype" w:cs="Arial"/>
          <w:sz w:val="20"/>
          <w:szCs w:val="20"/>
        </w:rPr>
        <w:t>_______________________________</w:t>
      </w:r>
      <w:r w:rsidRPr="00AA5DAD">
        <w:rPr>
          <w:rFonts w:ascii="Palatino Linotype" w:hAnsi="Palatino Linotype" w:cs="Arial"/>
          <w:sz w:val="20"/>
          <w:szCs w:val="20"/>
        </w:rPr>
        <w:t>____</w:t>
      </w:r>
    </w:p>
    <w:p w:rsidR="00AA5DAD" w:rsidRPr="00AA5DAD" w:rsidRDefault="00AA5DAD" w:rsidP="004A0143">
      <w:pPr>
        <w:widowControl w:val="0"/>
        <w:autoSpaceDE w:val="0"/>
        <w:autoSpaceDN w:val="0"/>
        <w:spacing w:line="360" w:lineRule="auto"/>
        <w:jc w:val="both"/>
        <w:rPr>
          <w:rFonts w:ascii="Palatino Linotype" w:hAnsi="Palatino Linotype" w:cs="Arial"/>
          <w:sz w:val="20"/>
          <w:szCs w:val="20"/>
        </w:rPr>
      </w:pPr>
      <w:r w:rsidRPr="00AA5DAD">
        <w:rPr>
          <w:rFonts w:ascii="Palatino Linotype" w:hAnsi="Palatino Linotype" w:cs="Arial"/>
          <w:sz w:val="20"/>
          <w:szCs w:val="20"/>
        </w:rPr>
        <w:t>P.A.T. __________________________________________________________________________________________</w:t>
      </w:r>
    </w:p>
    <w:p w:rsidR="00AA5DAD" w:rsidRPr="00AA5DAD" w:rsidRDefault="004A0143" w:rsidP="004A0143">
      <w:pPr>
        <w:widowControl w:val="0"/>
        <w:autoSpaceDE w:val="0"/>
        <w:autoSpaceDN w:val="0"/>
        <w:spacing w:line="360" w:lineRule="auto"/>
        <w:jc w:val="both"/>
        <w:rPr>
          <w:rFonts w:ascii="Palatino Linotype" w:hAnsi="Palatino Linotype" w:cs="Arial"/>
          <w:sz w:val="20"/>
          <w:szCs w:val="20"/>
        </w:rPr>
      </w:pPr>
      <w:r>
        <w:rPr>
          <w:rFonts w:ascii="Palatino Linotype" w:hAnsi="Palatino Linotype" w:cs="Arial"/>
          <w:sz w:val="20"/>
          <w:szCs w:val="20"/>
        </w:rPr>
        <w:t>CC</w:t>
      </w:r>
      <w:r w:rsidR="00AA5DAD" w:rsidRPr="00AA5DAD">
        <w:rPr>
          <w:rFonts w:ascii="Palatino Linotype" w:hAnsi="Palatino Linotype" w:cs="Arial"/>
          <w:sz w:val="20"/>
          <w:szCs w:val="20"/>
        </w:rPr>
        <w:t>N</w:t>
      </w:r>
      <w:r>
        <w:rPr>
          <w:rFonts w:ascii="Palatino Linotype" w:hAnsi="Palatino Linotype" w:cs="Arial"/>
          <w:sz w:val="20"/>
          <w:szCs w:val="20"/>
        </w:rPr>
        <w:t>L</w:t>
      </w:r>
      <w:r w:rsidR="00AA5DAD" w:rsidRPr="00AA5DAD">
        <w:rPr>
          <w:rFonts w:ascii="Palatino Linotype" w:hAnsi="Palatino Linotype" w:cs="Arial"/>
          <w:sz w:val="20"/>
          <w:szCs w:val="20"/>
        </w:rPr>
        <w:t xml:space="preserve"> applicato ____________________________________ Settore ______________________________________</w:t>
      </w:r>
    </w:p>
    <w:p w:rsidR="00A668B0" w:rsidRPr="00A668B0" w:rsidRDefault="00A668B0" w:rsidP="00A668B0">
      <w:pPr>
        <w:spacing w:line="360" w:lineRule="auto"/>
        <w:rPr>
          <w:rFonts w:ascii="Palatino Linotype" w:hAnsi="Palatino Linotype" w:cs="Arial"/>
          <w:sz w:val="20"/>
          <w:szCs w:val="20"/>
        </w:rPr>
      </w:pPr>
      <w:r w:rsidRPr="00A668B0">
        <w:rPr>
          <w:rFonts w:ascii="Palatino Linotype" w:hAnsi="Palatino Linotype" w:cs="Arial"/>
          <w:sz w:val="20"/>
          <w:szCs w:val="20"/>
        </w:rPr>
        <w:t>Il/i cui ufficio/i dell’Agenzia delle Entrate competente/i ai fini delle verifiche di regolarità, di cui all’art. 80 comma 4 del D.Lgs. n. 50/2016, è/sono il/i seguente/i:</w:t>
      </w:r>
    </w:p>
    <w:p w:rsidR="00A668B0" w:rsidRPr="00A668B0" w:rsidRDefault="00A668B0" w:rsidP="00A668B0">
      <w:pPr>
        <w:spacing w:line="360" w:lineRule="auto"/>
        <w:rPr>
          <w:rFonts w:ascii="Palatino Linotype" w:hAnsi="Palatino Linotype" w:cs="Arial"/>
          <w:sz w:val="20"/>
          <w:szCs w:val="20"/>
        </w:rPr>
      </w:pPr>
      <w:r w:rsidRPr="00A668B0">
        <w:rPr>
          <w:rFonts w:ascii="Palatino Linotype" w:hAnsi="Palatino Linotype" w:cs="Arial"/>
          <w:sz w:val="20"/>
          <w:szCs w:val="20"/>
        </w:rPr>
        <w:t>_______________________________________________________________________________________________________________________________________________________________________</w:t>
      </w:r>
      <w:r>
        <w:rPr>
          <w:rFonts w:ascii="Palatino Linotype" w:hAnsi="Palatino Linotype" w:cs="Arial"/>
          <w:sz w:val="20"/>
          <w:szCs w:val="20"/>
        </w:rPr>
        <w:t>__________________</w:t>
      </w:r>
      <w:r w:rsidRPr="00A668B0">
        <w:rPr>
          <w:rFonts w:ascii="Palatino Linotype" w:hAnsi="Palatino Linotype" w:cs="Arial"/>
          <w:sz w:val="20"/>
          <w:szCs w:val="20"/>
        </w:rPr>
        <w:t xml:space="preserve">_______ </w:t>
      </w:r>
    </w:p>
    <w:p w:rsidR="00AA5DAD" w:rsidRPr="00AA5DAD" w:rsidRDefault="00AA5DAD" w:rsidP="00436A0F">
      <w:pPr>
        <w:widowControl w:val="0"/>
        <w:autoSpaceDE w:val="0"/>
        <w:autoSpaceDN w:val="0"/>
        <w:rPr>
          <w:rFonts w:ascii="Palatino Linotype" w:hAnsi="Palatino Linotype" w:cs="Arial"/>
          <w:b/>
          <w:sz w:val="20"/>
          <w:szCs w:val="20"/>
        </w:rPr>
      </w:pPr>
    </w:p>
    <w:p w:rsidR="00AA5DAD" w:rsidRPr="00AA5DAD" w:rsidRDefault="00AA5DAD" w:rsidP="00AA5DAD">
      <w:pPr>
        <w:widowControl w:val="0"/>
        <w:autoSpaceDE w:val="0"/>
        <w:autoSpaceDN w:val="0"/>
        <w:jc w:val="center"/>
        <w:rPr>
          <w:rFonts w:ascii="Palatino Linotype" w:hAnsi="Palatino Linotype" w:cs="Arial"/>
          <w:b/>
          <w:sz w:val="20"/>
          <w:szCs w:val="20"/>
        </w:rPr>
      </w:pPr>
      <w:r w:rsidRPr="00AA5DAD">
        <w:rPr>
          <w:rFonts w:ascii="Palatino Linotype" w:hAnsi="Palatino Linotype" w:cs="Arial"/>
          <w:b/>
          <w:sz w:val="20"/>
          <w:szCs w:val="20"/>
        </w:rPr>
        <w:lastRenderedPageBreak/>
        <w:t>CHIEDE</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widowControl w:val="0"/>
        <w:autoSpaceDE w:val="0"/>
        <w:autoSpaceDN w:val="0"/>
        <w:rPr>
          <w:rFonts w:ascii="Palatino Linotype" w:hAnsi="Palatino Linotype" w:cs="Arial"/>
          <w:sz w:val="20"/>
          <w:szCs w:val="20"/>
        </w:rPr>
      </w:pPr>
      <w:r w:rsidRPr="00AA5DAD">
        <w:rPr>
          <w:rFonts w:ascii="Palatino Linotype" w:hAnsi="Palatino Linotype" w:cs="Arial"/>
          <w:sz w:val="20"/>
          <w:szCs w:val="20"/>
        </w:rPr>
        <w:t>di partecipare alla gara in epigrafe in qualità di (</w:t>
      </w:r>
      <w:r w:rsidRPr="00AA5DAD">
        <w:rPr>
          <w:rFonts w:ascii="Palatino Linotype" w:hAnsi="Palatino Linotype" w:cs="Arial"/>
          <w:i/>
          <w:sz w:val="20"/>
          <w:szCs w:val="20"/>
        </w:rPr>
        <w:t>apporre una X accanto alla circostanza che interessa</w:t>
      </w:r>
      <w:r w:rsidRPr="00AA5DAD">
        <w:rPr>
          <w:rFonts w:ascii="Palatino Linotype" w:hAnsi="Palatino Linotype" w:cs="Arial"/>
          <w:sz w:val="20"/>
          <w:szCs w:val="20"/>
        </w:rPr>
        <w:t>):</w:t>
      </w:r>
    </w:p>
    <w:p w:rsidR="00AA5DAD" w:rsidRPr="00AA5DAD" w:rsidRDefault="00AA5DAD" w:rsidP="00AA5DAD">
      <w:pPr>
        <w:widowControl w:val="0"/>
        <w:autoSpaceDE w:val="0"/>
        <w:autoSpaceDN w:val="0"/>
        <w:rPr>
          <w:rFonts w:ascii="Palatino Linotype" w:hAnsi="Palatino Linotype" w:cs="Arial"/>
          <w:sz w:val="20"/>
          <w:szCs w:val="2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Impresa individuale (comma 2, lett. a, art. 45, D.Lgs. 50/2016);</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Società, specificare tipo _________________________________________________________________________;</w:t>
      </w: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fra società cooperativa di produzione e lavoro (comma 2, lett. b, art. 45, D.Lgs. 50/2016)</w:t>
      </w:r>
    </w:p>
    <w:p w:rsidR="00DE41F5" w:rsidRPr="00AA5DAD" w:rsidRDefault="00AA5DAD" w:rsidP="0070353F">
      <w:pPr>
        <w:autoSpaceDE w:val="0"/>
        <w:autoSpaceDN w:val="0"/>
        <w:adjustRightInd w:val="0"/>
        <w:spacing w:after="120"/>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p w:rsidR="00AA5DAD" w:rsidRPr="00AA5DAD" w:rsidRDefault="00AA5DAD" w:rsidP="00AA5DAD">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209"/>
        <w:gridCol w:w="3209"/>
        <w:gridCol w:w="3210"/>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tra imprese artigiane (comma 2, lett. b, art. 45, D.Lgs. 50/2016)</w:t>
      </w:r>
    </w:p>
    <w:p w:rsid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p w:rsidR="00DE41F5" w:rsidRPr="00AA5DAD" w:rsidRDefault="00DE41F5" w:rsidP="00AA5DAD">
      <w:pPr>
        <w:autoSpaceDE w:val="0"/>
        <w:autoSpaceDN w:val="0"/>
        <w:adjustRightInd w:val="0"/>
        <w:spacing w:after="120"/>
        <w:ind w:left="142"/>
        <w:jc w:val="both"/>
        <w:rPr>
          <w:rFonts w:ascii="Palatino Linotype" w:hAnsi="Palatino Linotype"/>
          <w:color w:val="000000"/>
          <w:sz w:val="20"/>
          <w:szCs w:val="20"/>
        </w:rPr>
      </w:pPr>
    </w:p>
    <w:tbl>
      <w:tblPr>
        <w:tblStyle w:val="Grigliatabella"/>
        <w:tblW w:w="0" w:type="auto"/>
        <w:tblInd w:w="142" w:type="dxa"/>
        <w:tblLook w:val="04A0" w:firstRow="1" w:lastRow="0" w:firstColumn="1" w:lastColumn="0" w:noHBand="0" w:noVBand="1"/>
      </w:tblPr>
      <w:tblGrid>
        <w:gridCol w:w="3209"/>
        <w:gridCol w:w="3209"/>
        <w:gridCol w:w="3210"/>
      </w:tblGrid>
      <w:tr w:rsidR="00AA5DAD" w:rsidRPr="00AA5DAD" w:rsidTr="00D106F1">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209"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210"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D106F1">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09"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210"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Consorzio stabile (comma 2, lett. c, art. 45, D.Lgs. 50/2016)</w:t>
      </w:r>
    </w:p>
    <w:p w:rsidR="00AA5DAD" w:rsidRDefault="00AA5DAD" w:rsidP="00AA5DAD">
      <w:pPr>
        <w:autoSpaceDE w:val="0"/>
        <w:autoSpaceDN w:val="0"/>
        <w:adjustRightInd w:val="0"/>
        <w:spacing w:after="120"/>
        <w:ind w:left="142"/>
        <w:jc w:val="both"/>
        <w:rPr>
          <w:rFonts w:ascii="Palatino Linotype" w:hAnsi="Palatino Linotype"/>
          <w:color w:val="000000"/>
          <w:sz w:val="20"/>
          <w:szCs w:val="20"/>
        </w:rPr>
      </w:pPr>
      <w:r w:rsidRPr="00AA5DAD">
        <w:rPr>
          <w:rFonts w:ascii="Palatino Linotype" w:hAnsi="Palatino Linotype"/>
          <w:color w:val="000000"/>
          <w:sz w:val="20"/>
          <w:szCs w:val="20"/>
        </w:rPr>
        <w:t xml:space="preserve">costituito dalle seguenti imprese: </w:t>
      </w: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EF41DC">
        <w:tc>
          <w:tcPr>
            <w:tcW w:w="3176"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146"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165"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EF41DC">
        <w:tc>
          <w:tcPr>
            <w:tcW w:w="317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EF41DC">
        <w:tc>
          <w:tcPr>
            <w:tcW w:w="317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EF41DC">
        <w:tc>
          <w:tcPr>
            <w:tcW w:w="317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EF41DC">
        <w:tc>
          <w:tcPr>
            <w:tcW w:w="317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120"/>
        <w:rPr>
          <w:rFonts w:ascii="Palatino Linotype" w:hAnsi="Palatino Linotype"/>
          <w:color w:val="000000"/>
          <w:sz w:val="10"/>
          <w:szCs w:val="10"/>
        </w:rPr>
      </w:pPr>
    </w:p>
    <w:p w:rsidR="00AA5DAD" w:rsidRPr="00AA5DAD" w:rsidRDefault="00AA5DAD" w:rsidP="00AA5DAD">
      <w:pPr>
        <w:autoSpaceDE w:val="0"/>
        <w:autoSpaceDN w:val="0"/>
        <w:adjustRightInd w:val="0"/>
        <w:spacing w:after="120"/>
        <w:rPr>
          <w:rFonts w:ascii="Palatino Linotype" w:hAnsi="Palatino Linotype"/>
          <w:color w:val="000000"/>
          <w:sz w:val="20"/>
          <w:szCs w:val="20"/>
        </w:rPr>
      </w:pPr>
      <w:r w:rsidRPr="00AA5DAD">
        <w:rPr>
          <w:rFonts w:ascii="Palatino Linotype" w:hAnsi="Palatino Linotype"/>
          <w:color w:val="000000"/>
          <w:sz w:val="20"/>
          <w:szCs w:val="20"/>
        </w:rPr>
        <w:t>□ Mandataria di un raggruppamento temporaneo (comma 2, lett. d, art. 45, D.Lgs. 50/2016)</w:t>
      </w:r>
    </w:p>
    <w:p w:rsidR="00AA5DAD" w:rsidRPr="00AA5DAD" w:rsidRDefault="00AA5DAD" w:rsidP="00AA5DAD">
      <w:pPr>
        <w:autoSpaceDE w:val="0"/>
        <w:autoSpaceDN w:val="0"/>
        <w:adjustRightInd w:val="0"/>
        <w:spacing w:after="80"/>
        <w:ind w:firstLine="708"/>
        <w:rPr>
          <w:rFonts w:ascii="Palatino Linotype" w:hAnsi="Palatino Linotype"/>
          <w:color w:val="000000"/>
          <w:sz w:val="20"/>
          <w:szCs w:val="20"/>
        </w:rPr>
      </w:pPr>
      <w:r w:rsidRPr="00AA5DAD">
        <w:rPr>
          <w:rFonts w:ascii="Palatino Linotype" w:hAnsi="Palatino Linotype"/>
          <w:color w:val="000000"/>
          <w:sz w:val="20"/>
          <w:szCs w:val="20"/>
        </w:rPr>
        <w:lastRenderedPageBreak/>
        <w:t xml:space="preserve">□ tipo orizzontale </w:t>
      </w:r>
      <w:r w:rsidRPr="00AA5DAD">
        <w:rPr>
          <w:rFonts w:ascii="Palatino Linotype" w:hAnsi="Palatino Linotype"/>
          <w:color w:val="000000"/>
          <w:sz w:val="20"/>
          <w:szCs w:val="20"/>
        </w:rPr>
        <w:tab/>
      </w:r>
      <w:r w:rsidRPr="00AA5DAD">
        <w:rPr>
          <w:rFonts w:ascii="Palatino Linotype" w:hAnsi="Palatino Linotype"/>
          <w:color w:val="000000"/>
          <w:sz w:val="20"/>
          <w:szCs w:val="20"/>
        </w:rPr>
        <w:tab/>
        <w:t>□ tipo verticale</w:t>
      </w:r>
      <w:r w:rsidRPr="00AA5DAD">
        <w:rPr>
          <w:rFonts w:ascii="Palatino Linotype" w:hAnsi="Palatino Linotype"/>
          <w:color w:val="000000"/>
          <w:sz w:val="20"/>
          <w:szCs w:val="20"/>
        </w:rPr>
        <w:tab/>
      </w:r>
      <w:r w:rsidRPr="00AA5DAD">
        <w:rPr>
          <w:rFonts w:ascii="Palatino Linotype" w:hAnsi="Palatino Linotype"/>
          <w:color w:val="000000"/>
          <w:sz w:val="20"/>
          <w:szCs w:val="20"/>
        </w:rPr>
        <w:tab/>
      </w:r>
      <w:r w:rsidRPr="00AA5DAD">
        <w:rPr>
          <w:rFonts w:ascii="Palatino Linotype" w:hAnsi="Palatino Linotype"/>
          <w:color w:val="000000"/>
          <w:sz w:val="20"/>
          <w:szCs w:val="20"/>
        </w:rPr>
        <w:tab/>
        <w:t>□ tipo misto</w:t>
      </w:r>
    </w:p>
    <w:p w:rsidR="00AA5DAD" w:rsidRPr="00AA5DAD" w:rsidRDefault="00AA5DAD" w:rsidP="00AA5DAD">
      <w:pPr>
        <w:autoSpaceDE w:val="0"/>
        <w:autoSpaceDN w:val="0"/>
        <w:adjustRightInd w:val="0"/>
        <w:spacing w:after="80"/>
        <w:ind w:left="1416" w:firstLine="569"/>
        <w:rPr>
          <w:rFonts w:ascii="Palatino Linotype" w:hAnsi="Palatino Linotype"/>
          <w:color w:val="000000"/>
          <w:sz w:val="20"/>
          <w:szCs w:val="20"/>
        </w:rPr>
      </w:pPr>
      <w:r w:rsidRPr="00AA5DAD">
        <w:rPr>
          <w:rFonts w:ascii="Palatino Linotype" w:hAnsi="Palatino Linotype"/>
          <w:color w:val="000000"/>
          <w:sz w:val="20"/>
          <w:szCs w:val="20"/>
        </w:rPr>
        <w:t>□ costituito</w:t>
      </w:r>
    </w:p>
    <w:p w:rsidR="00AA5DAD" w:rsidRPr="00AA5DAD" w:rsidRDefault="00AA5DAD" w:rsidP="00AA5DAD">
      <w:pPr>
        <w:autoSpaceDE w:val="0"/>
        <w:autoSpaceDN w:val="0"/>
        <w:adjustRightInd w:val="0"/>
        <w:spacing w:after="80"/>
        <w:ind w:left="1418" w:firstLine="567"/>
        <w:rPr>
          <w:rFonts w:ascii="Palatino Linotype" w:hAnsi="Palatino Linotype"/>
          <w:color w:val="000000"/>
          <w:sz w:val="20"/>
          <w:szCs w:val="20"/>
        </w:rPr>
      </w:pPr>
      <w:r w:rsidRPr="00AA5DAD">
        <w:rPr>
          <w:rFonts w:ascii="Palatino Linotype" w:hAnsi="Palatino Linotype"/>
          <w:color w:val="000000"/>
          <w:sz w:val="20"/>
          <w:szCs w:val="20"/>
        </w:rPr>
        <w:t>□ non costituito;</w:t>
      </w:r>
    </w:p>
    <w:p w:rsidR="00AA5DAD" w:rsidRDefault="00AA5DAD" w:rsidP="00AA5DAD">
      <w:pPr>
        <w:widowControl w:val="0"/>
        <w:overflowPunct w:val="0"/>
        <w:autoSpaceDE w:val="0"/>
        <w:autoSpaceDN w:val="0"/>
        <w:adjustRightInd w:val="0"/>
        <w:spacing w:after="8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AA5DAD" w:rsidRPr="00AA5DAD" w:rsidTr="00D106F1">
        <w:trPr>
          <w:trHeight w:val="320"/>
        </w:trPr>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DENOMINAZIONE SOCIALE</w:t>
            </w:r>
          </w:p>
        </w:tc>
        <w:tc>
          <w:tcPr>
            <w:tcW w:w="2372"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SEDE LEGALE</w:t>
            </w:r>
          </w:p>
        </w:tc>
        <w:tc>
          <w:tcPr>
            <w:tcW w:w="2371"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lang w:val="en-US"/>
              </w:rPr>
              <w:t>CODICE FISCALE/P.IVA</w:t>
            </w:r>
          </w:p>
        </w:tc>
        <w:tc>
          <w:tcPr>
            <w:tcW w:w="2371" w:type="dxa"/>
            <w:shd w:val="clear" w:color="auto" w:fill="E7E6E6" w:themeFill="background2"/>
          </w:tcPr>
          <w:p w:rsidR="00AA5DAD" w:rsidRPr="00AA5DAD" w:rsidRDefault="00AA5DAD" w:rsidP="00AA5DAD">
            <w:pPr>
              <w:widowControl w:val="0"/>
              <w:overflowPunct w:val="0"/>
              <w:autoSpaceDE w:val="0"/>
              <w:autoSpaceDN w:val="0"/>
              <w:adjustRightInd w:val="0"/>
              <w:jc w:val="center"/>
              <w:textAlignment w:val="baseline"/>
              <w:rPr>
                <w:rFonts w:ascii="Palatino Linotype" w:hAnsi="Palatino Linotype"/>
                <w:color w:val="000000"/>
                <w:sz w:val="20"/>
                <w:szCs w:val="20"/>
              </w:rPr>
            </w:pPr>
            <w:r w:rsidRPr="00AA5DAD">
              <w:rPr>
                <w:rFonts w:ascii="Palatino Linotype" w:hAnsi="Palatino Linotype"/>
                <w:color w:val="000000"/>
                <w:sz w:val="20"/>
                <w:szCs w:val="20"/>
              </w:rPr>
              <w:t>QUOTA PERCENTUALE DI PARTECIPAZIONE (%)</w:t>
            </w: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r w:rsidR="00AA5DAD" w:rsidRPr="00AA5DAD" w:rsidTr="00D106F1">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2"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c>
          <w:tcPr>
            <w:tcW w:w="2371" w:type="dxa"/>
          </w:tcPr>
          <w:p w:rsidR="00AA5DAD" w:rsidRPr="00AA5DAD" w:rsidRDefault="00AA5DAD" w:rsidP="00AA5DAD">
            <w:pPr>
              <w:widowControl w:val="0"/>
              <w:overflowPunct w:val="0"/>
              <w:autoSpaceDE w:val="0"/>
              <w:autoSpaceDN w:val="0"/>
              <w:adjustRightInd w:val="0"/>
              <w:jc w:val="both"/>
              <w:textAlignment w:val="baseline"/>
              <w:rPr>
                <w:rFonts w:ascii="Palatino Linotype" w:hAnsi="Palatino Linotype"/>
                <w:color w:val="000000"/>
                <w:sz w:val="20"/>
                <w:szCs w:val="20"/>
              </w:rPr>
            </w:pPr>
          </w:p>
        </w:tc>
      </w:tr>
    </w:tbl>
    <w:p w:rsidR="00AA5DAD" w:rsidRPr="00AA5DAD" w:rsidRDefault="00AA5DAD" w:rsidP="00AA5DAD">
      <w:pPr>
        <w:autoSpaceDE w:val="0"/>
        <w:autoSpaceDN w:val="0"/>
        <w:adjustRightInd w:val="0"/>
        <w:spacing w:after="80"/>
        <w:rPr>
          <w:rFonts w:ascii="Palatino Linotype" w:hAnsi="Palatino Linotype"/>
          <w:color w:val="000000"/>
          <w:sz w:val="20"/>
          <w:szCs w:val="20"/>
        </w:rPr>
      </w:pP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Mandataria di un consorzio ordinario (comma 2, lett. e, art. 45, D.Lgs. 50/2016)</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xml:space="preserve">□ costituito </w:t>
      </w:r>
    </w:p>
    <w:p w:rsidR="00AA5DAD" w:rsidRPr="00AA5DAD" w:rsidRDefault="00AA5DAD" w:rsidP="00AA5DAD">
      <w:pPr>
        <w:autoSpaceDE w:val="0"/>
        <w:autoSpaceDN w:val="0"/>
        <w:adjustRightInd w:val="0"/>
        <w:spacing w:after="80"/>
        <w:ind w:firstLine="709"/>
        <w:rPr>
          <w:rFonts w:ascii="Palatino Linotype" w:hAnsi="Palatino Linotype"/>
          <w:color w:val="000000"/>
          <w:sz w:val="20"/>
          <w:szCs w:val="20"/>
        </w:rPr>
      </w:pPr>
      <w:r w:rsidRPr="00AA5DAD">
        <w:rPr>
          <w:rFonts w:ascii="Palatino Linotype" w:hAnsi="Palatino Linotype"/>
          <w:color w:val="000000"/>
          <w:sz w:val="20"/>
          <w:szCs w:val="20"/>
        </w:rPr>
        <w:t>□ non costituito;</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20"/>
          <w:szCs w:val="20"/>
        </w:rPr>
      </w:pPr>
      <w:r w:rsidRPr="00AA5DAD">
        <w:rPr>
          <w:rFonts w:ascii="Palatino Linotype" w:hAnsi="Palatino Linotype"/>
          <w:color w:val="000000"/>
          <w:sz w:val="20"/>
          <w:szCs w:val="20"/>
        </w:rPr>
        <w:t>che è costituito, o in caso di aggiudicazione, sarà costituito dalle seguenti imprese:</w:t>
      </w:r>
    </w:p>
    <w:p w:rsidR="00AA5DAD" w:rsidRPr="00AA5DAD" w:rsidRDefault="00AA5DAD" w:rsidP="00AA5DAD">
      <w:pPr>
        <w:widowControl w:val="0"/>
        <w:overflowPunct w:val="0"/>
        <w:autoSpaceDE w:val="0"/>
        <w:autoSpaceDN w:val="0"/>
        <w:adjustRightInd w:val="0"/>
        <w:ind w:left="142"/>
        <w:jc w:val="both"/>
        <w:textAlignment w:val="baseline"/>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AA5DAD" w:rsidRPr="00AA5DAD" w:rsidTr="00EF41DC">
        <w:tc>
          <w:tcPr>
            <w:tcW w:w="3176"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DENOMINAZIONE SOCIALE</w:t>
            </w:r>
          </w:p>
        </w:tc>
        <w:tc>
          <w:tcPr>
            <w:tcW w:w="3146"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SEDE LEGALE</w:t>
            </w:r>
          </w:p>
        </w:tc>
        <w:tc>
          <w:tcPr>
            <w:tcW w:w="3165" w:type="dxa"/>
            <w:shd w:val="clear" w:color="auto" w:fill="E7E6E6" w:themeFill="background2"/>
          </w:tcPr>
          <w:p w:rsidR="00AA5DAD" w:rsidRPr="00AA5DAD" w:rsidRDefault="00AA5DAD" w:rsidP="00AA5DAD">
            <w:pPr>
              <w:autoSpaceDE w:val="0"/>
              <w:autoSpaceDN w:val="0"/>
              <w:adjustRightInd w:val="0"/>
              <w:spacing w:after="120"/>
              <w:jc w:val="center"/>
              <w:rPr>
                <w:rFonts w:ascii="Palatino Linotype" w:hAnsi="Palatino Linotype"/>
                <w:color w:val="000000"/>
                <w:sz w:val="10"/>
                <w:szCs w:val="10"/>
              </w:rPr>
            </w:pPr>
          </w:p>
          <w:p w:rsidR="00AA5DAD" w:rsidRPr="00AA5DAD" w:rsidRDefault="00AA5DAD" w:rsidP="00AA5DAD">
            <w:pPr>
              <w:autoSpaceDE w:val="0"/>
              <w:autoSpaceDN w:val="0"/>
              <w:adjustRightInd w:val="0"/>
              <w:spacing w:after="120"/>
              <w:jc w:val="center"/>
              <w:rPr>
                <w:rFonts w:ascii="Palatino Linotype" w:hAnsi="Palatino Linotype"/>
                <w:color w:val="000000"/>
                <w:sz w:val="20"/>
                <w:szCs w:val="20"/>
              </w:rPr>
            </w:pPr>
            <w:r w:rsidRPr="00AA5DAD">
              <w:rPr>
                <w:rFonts w:ascii="Palatino Linotype" w:hAnsi="Palatino Linotype"/>
                <w:color w:val="000000"/>
                <w:sz w:val="20"/>
                <w:szCs w:val="20"/>
              </w:rPr>
              <w:t>CODICE FISCALE/P.IVA</w:t>
            </w:r>
          </w:p>
        </w:tc>
      </w:tr>
      <w:tr w:rsidR="00AA5DAD" w:rsidRPr="00AA5DAD" w:rsidTr="00EF41DC">
        <w:tc>
          <w:tcPr>
            <w:tcW w:w="317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EF41DC">
        <w:tc>
          <w:tcPr>
            <w:tcW w:w="317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r w:rsidR="00AA5DAD" w:rsidRPr="00AA5DAD" w:rsidTr="00EF41DC">
        <w:tc>
          <w:tcPr>
            <w:tcW w:w="317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46"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c>
          <w:tcPr>
            <w:tcW w:w="3165" w:type="dxa"/>
          </w:tcPr>
          <w:p w:rsidR="00AA5DAD" w:rsidRPr="00AA5DAD" w:rsidRDefault="00AA5DAD" w:rsidP="00AA5DAD">
            <w:pPr>
              <w:autoSpaceDE w:val="0"/>
              <w:autoSpaceDN w:val="0"/>
              <w:adjustRightInd w:val="0"/>
              <w:spacing w:after="120"/>
              <w:jc w:val="both"/>
              <w:rPr>
                <w:rFonts w:ascii="Palatino Linotype" w:hAnsi="Palatino Linotype"/>
                <w:color w:val="000000"/>
                <w:sz w:val="20"/>
                <w:szCs w:val="20"/>
              </w:rPr>
            </w:pPr>
          </w:p>
        </w:tc>
      </w:tr>
    </w:tbl>
    <w:p w:rsidR="00AA5DAD" w:rsidRPr="00AA5DAD" w:rsidRDefault="00AA5DAD" w:rsidP="00AA5DAD">
      <w:pPr>
        <w:widowControl w:val="0"/>
        <w:overflowPunct w:val="0"/>
        <w:autoSpaceDE w:val="0"/>
        <w:autoSpaceDN w:val="0"/>
        <w:adjustRightInd w:val="0"/>
        <w:ind w:left="720"/>
        <w:jc w:val="both"/>
        <w:textAlignment w:val="baseline"/>
        <w:rPr>
          <w:rFonts w:ascii="Palatino Linotype" w:hAnsi="Palatino Linotype"/>
          <w:color w:val="000000"/>
          <w:sz w:val="20"/>
          <w:szCs w:val="20"/>
        </w:rPr>
      </w:pPr>
    </w:p>
    <w:p w:rsidR="00AA5DAD" w:rsidRPr="00AA5DAD" w:rsidRDefault="00AA5DAD" w:rsidP="00AA5DAD">
      <w:pPr>
        <w:autoSpaceDE w:val="0"/>
        <w:autoSpaceDN w:val="0"/>
        <w:adjustRightInd w:val="0"/>
        <w:jc w:val="both"/>
        <w:rPr>
          <w:rFonts w:ascii="Palatino Linotype" w:hAnsi="Palatino Linotype"/>
          <w:color w:val="000000"/>
          <w:sz w:val="20"/>
          <w:szCs w:val="20"/>
        </w:rPr>
      </w:pPr>
      <w:r w:rsidRPr="00AA5DAD">
        <w:rPr>
          <w:rFonts w:ascii="Palatino Linotype" w:hAnsi="Palatino Linotype"/>
          <w:color w:val="000000"/>
          <w:sz w:val="20"/>
          <w:szCs w:val="20"/>
        </w:rPr>
        <w:t>□ Aggregazione di imprese di rete (comma 2, lett. f, art. 45, D.Lgs. 50/2016)</w:t>
      </w:r>
    </w:p>
    <w:p w:rsidR="00AA5DAD" w:rsidRPr="00AA5DAD" w:rsidRDefault="00AA5DAD" w:rsidP="00AA5DAD">
      <w:pPr>
        <w:autoSpaceDE w:val="0"/>
        <w:autoSpaceDN w:val="0"/>
        <w:adjustRightInd w:val="0"/>
        <w:jc w:val="both"/>
        <w:rPr>
          <w:rFonts w:ascii="Palatino Linotype" w:hAnsi="Palatino Linotype"/>
          <w:color w:val="000000"/>
          <w:sz w:val="20"/>
          <w:szCs w:val="20"/>
        </w:rPr>
      </w:pP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dotata di un organo comune con potere di rappresentanza e di soggettività giuridica;</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con potere di rappresentanza ma priva di soggettività giuridica; </w:t>
      </w:r>
    </w:p>
    <w:p w:rsidR="00AA5DAD" w:rsidRPr="00AA5DAD" w:rsidRDefault="00AA5DAD" w:rsidP="00AA5DAD">
      <w:pPr>
        <w:autoSpaceDE w:val="0"/>
        <w:autoSpaceDN w:val="0"/>
        <w:adjustRightInd w:val="0"/>
        <w:spacing w:after="120"/>
        <w:ind w:left="709"/>
        <w:jc w:val="both"/>
        <w:rPr>
          <w:rFonts w:ascii="Palatino Linotype" w:hAnsi="Palatino Linotype"/>
          <w:color w:val="000000"/>
          <w:sz w:val="20"/>
          <w:szCs w:val="20"/>
        </w:rPr>
      </w:pPr>
      <w:r w:rsidRPr="00AA5DAD">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AA5DAD" w:rsidRPr="00AA5DAD" w:rsidRDefault="00AA5DAD" w:rsidP="00AA5DAD">
      <w:pPr>
        <w:autoSpaceDE w:val="0"/>
        <w:autoSpaceDN w:val="0"/>
        <w:adjustRightInd w:val="0"/>
        <w:spacing w:after="80"/>
        <w:rPr>
          <w:rFonts w:ascii="Palatino Linotype" w:hAnsi="Palatino Linotype"/>
          <w:color w:val="000000"/>
          <w:sz w:val="20"/>
          <w:szCs w:val="20"/>
        </w:rPr>
      </w:pPr>
      <w:r w:rsidRPr="00AA5DAD">
        <w:rPr>
          <w:rFonts w:ascii="Palatino Linotype" w:hAnsi="Palatino Linotype"/>
          <w:color w:val="000000"/>
          <w:sz w:val="20"/>
          <w:szCs w:val="20"/>
        </w:rPr>
        <w:t>□ GEIE (comma 2, lett.g, art. 45, D.Lgs. 50/2016);</w:t>
      </w:r>
    </w:p>
    <w:p w:rsidR="00AA5DAD" w:rsidRPr="00AA5DAD" w:rsidRDefault="00AA5DAD" w:rsidP="00AA5DAD">
      <w:pPr>
        <w:autoSpaceDE w:val="0"/>
        <w:autoSpaceDN w:val="0"/>
        <w:adjustRightInd w:val="0"/>
        <w:spacing w:after="80"/>
        <w:jc w:val="both"/>
        <w:rPr>
          <w:rFonts w:ascii="Palatino Linotype" w:hAnsi="Palatino Linotype"/>
          <w:color w:val="000000"/>
          <w:sz w:val="20"/>
          <w:szCs w:val="20"/>
        </w:rPr>
      </w:pPr>
      <w:r w:rsidRPr="00AA5DAD">
        <w:rPr>
          <w:rFonts w:ascii="Palatino Linotype" w:hAnsi="Palatino Linotype"/>
          <w:color w:val="000000"/>
          <w:sz w:val="20"/>
          <w:szCs w:val="20"/>
        </w:rPr>
        <w:t xml:space="preserve">□ Operatori economici stabiliti in altri Stati membri, costituiti conformemente alla legislazione vigente nei rispettivi Paesi; </w:t>
      </w:r>
    </w:p>
    <w:p w:rsidR="00AA5DAD" w:rsidRPr="00AA5DAD" w:rsidRDefault="00AA5DAD" w:rsidP="00AA5DAD">
      <w:pPr>
        <w:autoSpaceDE w:val="0"/>
        <w:autoSpaceDN w:val="0"/>
        <w:adjustRightInd w:val="0"/>
        <w:jc w:val="both"/>
        <w:rPr>
          <w:rFonts w:ascii="Palatino Linotype" w:hAnsi="Palatino Linotype" w:cs="Arial"/>
          <w:color w:val="000000"/>
          <w:sz w:val="20"/>
          <w:szCs w:val="20"/>
        </w:rPr>
      </w:pPr>
    </w:p>
    <w:p w:rsidR="00AA5DAD" w:rsidRPr="00EF41DC" w:rsidRDefault="00EF41DC" w:rsidP="00AA5DAD">
      <w:pPr>
        <w:autoSpaceDE w:val="0"/>
        <w:autoSpaceDN w:val="0"/>
        <w:adjustRightInd w:val="0"/>
        <w:jc w:val="center"/>
        <w:rPr>
          <w:rFonts w:ascii="Palatino Linotype" w:hAnsi="Palatino Linotype" w:cs="Arial"/>
          <w:b/>
          <w:color w:val="000000"/>
          <w:sz w:val="20"/>
          <w:szCs w:val="20"/>
        </w:rPr>
      </w:pPr>
      <w:r w:rsidRPr="00EF41DC">
        <w:rPr>
          <w:rFonts w:ascii="Palatino Linotype" w:hAnsi="Palatino Linotype" w:cs="Arial"/>
          <w:b/>
          <w:color w:val="000000"/>
          <w:sz w:val="20"/>
          <w:szCs w:val="20"/>
        </w:rPr>
        <w:t>CHIEDE</w:t>
      </w:r>
    </w:p>
    <w:p w:rsidR="00EF41DC" w:rsidRDefault="00EF41DC" w:rsidP="00EF41DC">
      <w:pPr>
        <w:autoSpaceDE w:val="0"/>
        <w:autoSpaceDN w:val="0"/>
        <w:adjustRightInd w:val="0"/>
        <w:spacing w:line="480" w:lineRule="auto"/>
        <w:jc w:val="both"/>
        <w:rPr>
          <w:rFonts w:ascii="Palatino Linotype" w:hAnsi="Palatino Linotype" w:cs="Arial"/>
          <w:color w:val="000000"/>
          <w:sz w:val="20"/>
          <w:szCs w:val="20"/>
        </w:rPr>
      </w:pPr>
      <w:r>
        <w:rPr>
          <w:rFonts w:ascii="Palatino Linotype" w:hAnsi="Palatino Linotype" w:cs="Arial"/>
          <w:color w:val="000000"/>
          <w:sz w:val="20"/>
          <w:szCs w:val="20"/>
        </w:rPr>
        <w:t xml:space="preserve">di partecipare alla procedura </w:t>
      </w:r>
      <w:r w:rsidR="00CE6F15">
        <w:rPr>
          <w:rFonts w:ascii="Palatino Linotype" w:hAnsi="Palatino Linotype" w:cs="Arial"/>
          <w:color w:val="000000"/>
          <w:sz w:val="20"/>
          <w:szCs w:val="20"/>
        </w:rPr>
        <w:t>di gara in epigrafe</w:t>
      </w:r>
      <w:r>
        <w:rPr>
          <w:rFonts w:ascii="Palatino Linotype" w:hAnsi="Palatino Linotype" w:cs="Arial"/>
          <w:color w:val="000000"/>
          <w:sz w:val="20"/>
          <w:szCs w:val="20"/>
        </w:rPr>
        <w:t xml:space="preserve"> per i seguenti </w:t>
      </w:r>
      <w:r w:rsidR="006B6370">
        <w:rPr>
          <w:rFonts w:ascii="Palatino Linotype" w:hAnsi="Palatino Linotype" w:cs="Arial"/>
          <w:color w:val="000000"/>
          <w:sz w:val="20"/>
          <w:szCs w:val="20"/>
        </w:rPr>
        <w:t>LOTTI</w:t>
      </w:r>
      <w:r>
        <w:rPr>
          <w:rFonts w:ascii="Palatino Linotype" w:hAnsi="Palatino Linotype" w:cs="Arial"/>
          <w:color w:val="000000"/>
          <w:sz w:val="20"/>
          <w:szCs w:val="20"/>
        </w:rPr>
        <w:t xml:space="preserve"> _____________</w:t>
      </w:r>
      <w:r w:rsidR="006B6370">
        <w:rPr>
          <w:rFonts w:ascii="Palatino Linotype" w:hAnsi="Palatino Linotype" w:cs="Arial"/>
          <w:color w:val="000000"/>
          <w:sz w:val="20"/>
          <w:szCs w:val="20"/>
        </w:rPr>
        <w:t>_____________________</w:t>
      </w:r>
    </w:p>
    <w:p w:rsidR="00EF41DC" w:rsidRPr="00AA5DAD" w:rsidRDefault="00EF41DC" w:rsidP="00EF41DC">
      <w:pPr>
        <w:autoSpaceDE w:val="0"/>
        <w:autoSpaceDN w:val="0"/>
        <w:adjustRightInd w:val="0"/>
        <w:spacing w:line="480" w:lineRule="auto"/>
        <w:jc w:val="both"/>
        <w:rPr>
          <w:rFonts w:ascii="Palatino Linotype" w:hAnsi="Palatino Linotype" w:cs="Arial"/>
          <w:color w:val="000000"/>
          <w:sz w:val="20"/>
          <w:szCs w:val="20"/>
        </w:rPr>
      </w:pPr>
      <w:r>
        <w:rPr>
          <w:rFonts w:ascii="Palatino Linotype" w:hAnsi="Palatino Linotype" w:cs="Arial"/>
          <w:color w:val="000000"/>
          <w:sz w:val="20"/>
          <w:szCs w:val="20"/>
        </w:rPr>
        <w:t>________________________________________________________________ (indicare i CIG di proprio interesse)</w:t>
      </w:r>
    </w:p>
    <w:p w:rsidR="00AA5DAD" w:rsidRPr="00AA5DAD" w:rsidRDefault="00AA5DAD" w:rsidP="00AA5DAD">
      <w:pPr>
        <w:autoSpaceDE w:val="0"/>
        <w:autoSpaceDN w:val="0"/>
        <w:adjustRightInd w:val="0"/>
        <w:jc w:val="center"/>
        <w:rPr>
          <w:rFonts w:ascii="Palatino Linotype" w:hAnsi="Palatino Linotype" w:cs="Arial"/>
          <w:color w:val="000000"/>
          <w:sz w:val="20"/>
          <w:szCs w:val="20"/>
        </w:rPr>
      </w:pPr>
      <w:r w:rsidRPr="00AA5DAD">
        <w:rPr>
          <w:rFonts w:ascii="Palatino Linotype" w:hAnsi="Palatino Linotype" w:cs="Arial"/>
          <w:color w:val="000000"/>
          <w:sz w:val="20"/>
          <w:szCs w:val="20"/>
        </w:rPr>
        <w:t>e, a tal fine</w:t>
      </w:r>
    </w:p>
    <w:p w:rsidR="00AA5DAD" w:rsidRPr="00AA5DAD" w:rsidRDefault="00AA5DAD" w:rsidP="00AA5DAD">
      <w:pPr>
        <w:autoSpaceDE w:val="0"/>
        <w:autoSpaceDN w:val="0"/>
        <w:adjustRightInd w:val="0"/>
        <w:jc w:val="center"/>
        <w:rPr>
          <w:rFonts w:ascii="Palatino Linotype" w:hAnsi="Palatino Linotype" w:cs="Arial"/>
          <w:b/>
          <w:color w:val="000000"/>
          <w:sz w:val="20"/>
          <w:szCs w:val="20"/>
        </w:rPr>
      </w:pPr>
      <w:r w:rsidRPr="00AA5DAD">
        <w:rPr>
          <w:rFonts w:ascii="Palatino Linotype" w:hAnsi="Palatino Linotype" w:cs="Arial"/>
          <w:b/>
          <w:color w:val="000000"/>
          <w:sz w:val="20"/>
          <w:szCs w:val="20"/>
        </w:rPr>
        <w:t>DICHIARA</w:t>
      </w:r>
    </w:p>
    <w:p w:rsidR="00AA5DAD" w:rsidRPr="00AA5DAD" w:rsidRDefault="00AA5DAD" w:rsidP="00AA5DAD">
      <w:pPr>
        <w:autoSpaceDE w:val="0"/>
        <w:autoSpaceDN w:val="0"/>
        <w:adjustRightInd w:val="0"/>
        <w:jc w:val="both"/>
        <w:rPr>
          <w:rFonts w:ascii="Palatino Linotype" w:hAnsi="Palatino Linotype" w:cs="Arial"/>
          <w:sz w:val="20"/>
          <w:szCs w:val="20"/>
        </w:rPr>
      </w:pPr>
    </w:p>
    <w:p w:rsidR="00AA5DAD" w:rsidRPr="002C60AC"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2C60AC">
        <w:rPr>
          <w:rFonts w:ascii="Palatino Linotype" w:hAnsi="Palatino Linotype" w:cs="Arial"/>
          <w:sz w:val="20"/>
          <w:szCs w:val="20"/>
        </w:rPr>
        <w:t>che, in merito alla insussistenza delle condizioni di cui alla legge 22 novembre 2002, n. 266 (</w:t>
      </w:r>
      <w:r w:rsidRPr="002C60AC">
        <w:rPr>
          <w:rFonts w:ascii="Palatino Linotype" w:hAnsi="Palatino Linotype" w:cs="Arial"/>
          <w:i/>
          <w:sz w:val="20"/>
          <w:szCs w:val="20"/>
        </w:rPr>
        <w:t>apporre una X accanto alla circostanza che interessa</w:t>
      </w:r>
      <w:r w:rsidRPr="002C60AC">
        <w:rPr>
          <w:rFonts w:ascii="Palatino Linotype" w:hAnsi="Palatino Linotype" w:cs="Arial"/>
          <w:sz w:val="20"/>
          <w:szCs w:val="20"/>
        </w:rPr>
        <w:t xml:space="preserve">): </w:t>
      </w:r>
    </w:p>
    <w:p w:rsidR="00AA5DAD" w:rsidRPr="002C60AC"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2C60AC">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AA5DAD" w:rsidRPr="002C60AC"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2C60AC">
        <w:rPr>
          <w:rFonts w:ascii="Palatino Linotype" w:hAnsi="Palatino Linotype" w:cs="Arial"/>
          <w:sz w:val="20"/>
          <w:szCs w:val="20"/>
        </w:rPr>
        <w:t xml:space="preserve">si è avvalso di piani individuali di emersione di cui alla suddetta legge, ma il periodo di emersione si è concluso; </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impegnarsi a garantire tutte le dotazioni strumentali necessarie all’espletamento della fornitura;</w:t>
      </w:r>
    </w:p>
    <w:p w:rsidR="00285F47" w:rsidRDefault="00AA5DAD" w:rsidP="00285F47">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aver preso esatta cognizione della natura della fornitura e di tutte le circostanze, generali e particolari, nessuna esclusa, che possono influire sulla prestazione della fornitura, sulla determinazione dei prezzi e delle condizioni contrattuali e di aver giudicato i prezzi medesimi remunerativi e tali da consentire la presentazion</w:t>
      </w:r>
      <w:r w:rsidR="006B6370">
        <w:rPr>
          <w:rFonts w:ascii="Palatino Linotype" w:hAnsi="Palatino Linotype" w:cs="Arial"/>
          <w:sz w:val="20"/>
          <w:szCs w:val="20"/>
        </w:rPr>
        <w:t xml:space="preserve">e della propria offerta </w:t>
      </w:r>
      <w:r w:rsidRPr="00AA5DAD">
        <w:rPr>
          <w:rFonts w:ascii="Palatino Linotype" w:hAnsi="Palatino Linotype" w:cs="Arial"/>
          <w:sz w:val="20"/>
          <w:szCs w:val="20"/>
        </w:rPr>
        <w:t>per la partecipazione alla gara;</w:t>
      </w:r>
    </w:p>
    <w:p w:rsidR="00285F47" w:rsidRPr="00285F47" w:rsidRDefault="00AA5DAD" w:rsidP="00285F47">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285F47">
        <w:rPr>
          <w:rFonts w:ascii="Palatino Linotype" w:hAnsi="Palatino Linotype" w:cs="Arial"/>
          <w:color w:val="000000"/>
          <w:sz w:val="20"/>
          <w:szCs w:val="20"/>
        </w:rPr>
        <w:t>di accettare tutte le condizioni, nessuna esclusa,</w:t>
      </w:r>
      <w:r w:rsidR="00CE6F15">
        <w:rPr>
          <w:rFonts w:ascii="Palatino Linotype" w:hAnsi="Palatino Linotype" w:cs="Arial"/>
          <w:color w:val="000000"/>
          <w:sz w:val="20"/>
          <w:szCs w:val="20"/>
        </w:rPr>
        <w:t xml:space="preserve"> del Disciplinare</w:t>
      </w:r>
      <w:r w:rsidR="00285F47" w:rsidRPr="00285F47">
        <w:rPr>
          <w:rFonts w:ascii="Palatino Linotype" w:hAnsi="Palatino Linotype" w:cs="Arial"/>
          <w:color w:val="000000"/>
          <w:sz w:val="20"/>
          <w:szCs w:val="20"/>
        </w:rPr>
        <w:t>, dello “Schema di Accordo Quadro” e del “Capitolato Tecnico” e relativi allegati;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in caso di aggiudicazione, a tener conto, nell’espletamento della fornitura, degli obblighi relativi alle disposizioni vigenti in materia di salute e sicurezza sul lavoro e di previdenza e assistenza dei lavoratori;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della fornitura o alla stipulazione del contratto, anche dopo l’aggiudicazione definitiva;</w:t>
      </w:r>
    </w:p>
    <w:p w:rsidR="00AA5DAD" w:rsidRPr="00285F47"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sz w:val="20"/>
          <w:szCs w:val="20"/>
        </w:rPr>
        <w:t>che, avendo la sede dell’Impresa, residenza/domicilio in uno dei Paesi inseriti nella cosiddetta “</w:t>
      </w:r>
      <w:r w:rsidRPr="00AA5DAD">
        <w:rPr>
          <w:rFonts w:ascii="Palatino Linotype" w:hAnsi="Palatino Linotype"/>
          <w:i/>
          <w:sz w:val="20"/>
          <w:szCs w:val="20"/>
        </w:rPr>
        <w:t>black lis</w:t>
      </w:r>
      <w:r w:rsidRPr="00AA5DAD">
        <w:rPr>
          <w:rFonts w:ascii="Palatino Linotype" w:hAnsi="Palatino Linotype"/>
          <w:sz w:val="20"/>
          <w:szCs w:val="20"/>
        </w:rPr>
        <w:t xml:space="preserve">t”, _____________________________ (riportare il Paese), </w:t>
      </w:r>
      <w:r w:rsidRPr="00AA5DAD">
        <w:rPr>
          <w:rFonts w:ascii="Palatino Linotype" w:hAnsi="Palatino Linotype" w:cs="Arial"/>
          <w:sz w:val="20"/>
          <w:szCs w:val="20"/>
        </w:rPr>
        <w:t>di cui al decreto del Ministro delle Finanze del 4 maggio 1999 e al decreto del Ministro dell’Economia e delle Finanze del 21 novembre 2001</w:t>
      </w:r>
      <w:r w:rsidRPr="00AA5DAD">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w:t>
      </w:r>
      <w:r w:rsidR="006B6370">
        <w:rPr>
          <w:rFonts w:ascii="Palatino Linotype" w:hAnsi="Palatino Linotype"/>
          <w:sz w:val="20"/>
          <w:szCs w:val="20"/>
        </w:rPr>
        <w:t xml:space="preserve"> </w:t>
      </w:r>
      <w:r w:rsidRPr="00AA5DAD">
        <w:rPr>
          <w:rFonts w:ascii="Palatino Linotype" w:hAnsi="Palatino Linotype"/>
          <w:sz w:val="20"/>
          <w:szCs w:val="20"/>
        </w:rPr>
        <w:t xml:space="preserve"> </w:t>
      </w:r>
      <w:r w:rsidR="006B6370" w:rsidRPr="00447284">
        <w:rPr>
          <w:rFonts w:ascii="Palatino Linotype" w:hAnsi="Palatino Linotype"/>
          <w:sz w:val="20"/>
          <w:szCs w:val="20"/>
        </w:rPr>
        <w:t xml:space="preserve">oppure di aver presentato domanda di autorizzazione ai sensi dell’art. 1 comma 3 del d.m. 14.12.2010 </w:t>
      </w:r>
      <w:r w:rsidR="006B6370">
        <w:rPr>
          <w:rFonts w:ascii="Garamond" w:hAnsi="Garamond"/>
          <w:lang w:eastAsia="en-US"/>
        </w:rPr>
        <w:t>(</w:t>
      </w:r>
      <w:r w:rsidRPr="00AA5DAD">
        <w:rPr>
          <w:rFonts w:ascii="Palatino Linotype" w:hAnsi="Palatino Linotype"/>
          <w:i/>
          <w:sz w:val="20"/>
          <w:szCs w:val="20"/>
        </w:rPr>
        <w:t>allegare copia della predetta autorizzazione</w:t>
      </w:r>
      <w:r w:rsidRPr="00AA5DAD">
        <w:rPr>
          <w:rFonts w:ascii="Palatino Linotype" w:hAnsi="Palatino Linotype"/>
          <w:sz w:val="20"/>
          <w:szCs w:val="20"/>
        </w:rPr>
        <w:t>);</w:t>
      </w:r>
    </w:p>
    <w:p w:rsidR="00285F47" w:rsidRPr="00AA5DAD" w:rsidRDefault="00285F47"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285F47">
        <w:rPr>
          <w:rFonts w:ascii="Palatino Linotype" w:hAnsi="Palatino Linotype" w:cs="Arial"/>
          <w:color w:val="000000"/>
          <w:sz w:val="20"/>
          <w:szCs w:val="20"/>
        </w:rPr>
        <w:t>che l’Impresa si uniformerà alla disciplina di cui all’art. 17, comma 2 del D.P.R. n. 633/72 e comunicherà a</w:t>
      </w:r>
      <w:r w:rsidR="002672E0">
        <w:rPr>
          <w:rFonts w:ascii="Palatino Linotype" w:hAnsi="Palatino Linotype" w:cs="Arial"/>
          <w:color w:val="000000"/>
          <w:sz w:val="20"/>
          <w:szCs w:val="20"/>
        </w:rPr>
        <w:t xml:space="preserve"> A.R.I.C.</w:t>
      </w:r>
      <w:r w:rsidRPr="00285F47">
        <w:rPr>
          <w:rFonts w:ascii="Palatino Linotype" w:hAnsi="Palatino Linotype" w:cs="Arial"/>
          <w:color w:val="000000"/>
          <w:sz w:val="20"/>
          <w:szCs w:val="20"/>
        </w:rPr>
        <w:t>, in caso di aggiudicazione, la nomina del rappresentante fiscale nelle forme di legge</w:t>
      </w:r>
      <w:r>
        <w:rPr>
          <w:rFonts w:ascii="Palatino Linotype" w:hAnsi="Palatino Linotype" w:cs="Arial"/>
          <w:color w:val="000000"/>
          <w:sz w:val="20"/>
          <w:szCs w:val="20"/>
        </w:rPr>
        <w:t xml:space="preserve"> </w:t>
      </w:r>
      <w:r w:rsidRPr="00285F47">
        <w:rPr>
          <w:i/>
        </w:rPr>
        <w:t>[</w:t>
      </w:r>
      <w:r w:rsidRPr="00285F47">
        <w:rPr>
          <w:rFonts w:ascii="Palatino Linotype" w:hAnsi="Palatino Linotype" w:cs="Arial"/>
          <w:i/>
          <w:color w:val="000000"/>
          <w:sz w:val="20"/>
          <w:szCs w:val="20"/>
        </w:rPr>
        <w:t>da dichiarare in caso di soggetto non residente e senza stabile organizzazione in Italia</w:t>
      </w:r>
      <w:r w:rsidRPr="00285F47">
        <w:rPr>
          <w:rFonts w:ascii="Palatino Linotype" w:hAnsi="Palatino Linotype" w:cs="Arial"/>
          <w:color w:val="000000"/>
          <w:sz w:val="20"/>
          <w:szCs w:val="20"/>
        </w:rPr>
        <w:t>]</w:t>
      </w:r>
      <w:r>
        <w:rPr>
          <w:rFonts w:ascii="Palatino Linotype" w:hAnsi="Palatino Linotype" w:cs="Arial"/>
          <w:color w:val="000000"/>
          <w:sz w:val="20"/>
          <w:szCs w:val="20"/>
        </w:rPr>
        <w:t>;</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w:t>
      </w:r>
      <w:r w:rsidR="00CB11B8">
        <w:rPr>
          <w:rFonts w:ascii="Palatino Linotype" w:hAnsi="Palatino Linotype" w:cs="Arial"/>
          <w:color w:val="000000"/>
          <w:sz w:val="20"/>
          <w:szCs w:val="20"/>
        </w:rPr>
        <w:t>negoziata</w:t>
      </w:r>
      <w:r w:rsidRPr="00AA5DAD">
        <w:rPr>
          <w:rFonts w:ascii="Palatino Linotype" w:hAnsi="Palatino Linotype" w:cs="Arial"/>
          <w:color w:val="000000"/>
          <w:sz w:val="20"/>
          <w:szCs w:val="20"/>
        </w:rPr>
        <w:t xml:space="preserve"> per la quale è rilasciata, o, se risultata aggiudicataria, decadrà dalla aggiudicazione medesima la quale verrà annullata e/o revocata, e l’Amministrazione avrà la facoltà di escutere la cauzione provvisoria e di segnalare il fatto </w:t>
      </w:r>
      <w:r w:rsidRPr="00AA5DAD">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AA5DAD">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rsidR="00285F47" w:rsidRPr="00AA5DAD" w:rsidRDefault="00285F47" w:rsidP="00285F47">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ess</w:t>
      </w:r>
      <w:r w:rsidRPr="00AA5DAD">
        <w:rPr>
          <w:rFonts w:ascii="Palatino Linotype" w:hAnsi="Palatino Linotype" w:cs="Arial"/>
          <w:sz w:val="20"/>
          <w:szCs w:val="20"/>
        </w:rPr>
        <w:t>ere a conoscenza che l’Amministrazione si riserva il diritto di procedere d’ufficio a verifiche, anche a campione, in ordine alla veridicità delle dichiarazioni;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color w:val="000000"/>
          <w:sz w:val="20"/>
          <w:szCs w:val="20"/>
        </w:rPr>
      </w:pPr>
      <w:r w:rsidRPr="00AA5DAD">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color w:val="000000"/>
          <w:sz w:val="20"/>
          <w:szCs w:val="20"/>
        </w:rPr>
        <w:t>di assentire, ai sensi del D. Lgs. n. 196 del 2003</w:t>
      </w:r>
      <w:r w:rsidR="00285F47">
        <w:rPr>
          <w:rFonts w:ascii="Palatino Linotype" w:hAnsi="Palatino Linotype" w:cs="Arial"/>
          <w:color w:val="000000"/>
          <w:sz w:val="20"/>
          <w:szCs w:val="20"/>
        </w:rPr>
        <w:t xml:space="preserve"> e s.m.i.</w:t>
      </w:r>
      <w:r w:rsidRPr="00AA5DAD">
        <w:rPr>
          <w:rFonts w:ascii="Palatino Linotype" w:hAnsi="Palatino Linotype" w:cs="Arial"/>
          <w:color w:val="000000"/>
          <w:sz w:val="20"/>
          <w:szCs w:val="20"/>
        </w:rPr>
        <w:t xml:space="preserve">, al trattamento dei dati personali forniti per la partecipazione alla presente procedura concorsuale e di essere informato ai sensi e per gli effetti del </w:t>
      </w:r>
      <w:r w:rsidRPr="00AA5DAD">
        <w:rPr>
          <w:rFonts w:ascii="Palatino Linotype" w:hAnsi="Palatino Linotype" w:cs="Arial"/>
          <w:color w:val="000000"/>
          <w:sz w:val="20"/>
          <w:szCs w:val="20"/>
        </w:rPr>
        <w:lastRenderedPageBreak/>
        <w:t>medesimo che i dati personali raccolti saranno trattati, anche con strumenti informatici, esclusivamente nell’ambito del procedimento</w:t>
      </w:r>
      <w:r w:rsidRPr="00AA5DAD">
        <w:rPr>
          <w:rFonts w:ascii="Palatino Linotype" w:hAnsi="Palatino Linotype" w:cs="Arial"/>
          <w:sz w:val="20"/>
          <w:szCs w:val="20"/>
        </w:rPr>
        <w:t xml:space="preserve"> per il quale la presente dichiarazione viene resa;</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w:t>
      </w:r>
      <w:r w:rsidRPr="00AA5DAD">
        <w:rPr>
          <w:rFonts w:ascii="Palatino Linotype" w:hAnsi="Palatino Linotype" w:cs="Arial"/>
          <w:i/>
          <w:sz w:val="20"/>
          <w:szCs w:val="20"/>
        </w:rPr>
        <w:t>apporre una X accanto alla circostanza che interessa</w:t>
      </w:r>
      <w:r w:rsidRPr="00AA5DAD">
        <w:rPr>
          <w:rFonts w:ascii="Palatino Linotype" w:hAnsi="Palatino Linotype" w:cs="Arial"/>
          <w:sz w:val="20"/>
          <w:szCs w:val="20"/>
        </w:rPr>
        <w:t xml:space="preserve">): </w:t>
      </w:r>
    </w:p>
    <w:p w:rsidR="00AA5DAD" w:rsidRPr="00AA5DAD"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autorizzare, qualora un partecipante alla gara eserciti ‐ ai sensi della Legge 241/90 ‐ la facoltà di accesso agli atti, l’Amministrazione a rilasciare copia di tutta la documentazione presentata per la partecipazione alla gara; </w:t>
      </w:r>
    </w:p>
    <w:p w:rsidR="006319C7" w:rsidRDefault="00AA5DAD" w:rsidP="00AA5DAD">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AA5DAD">
        <w:rPr>
          <w:rFonts w:ascii="Palatino Linotype" w:hAnsi="Palatino Linotype" w:cs="Arial"/>
          <w:sz w:val="20"/>
          <w:szCs w:val="20"/>
        </w:rPr>
        <w:t xml:space="preserve">di non autorizzare, qualora un partecipante alla gara eserciti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ai sensi della Legge 241/90 </w:t>
      </w:r>
      <w:r w:rsidRPr="00AA5DAD">
        <w:rPr>
          <w:rFonts w:ascii="Palatino Linotype" w:eastAsia="Calibri" w:hAnsi="Palatino Linotype" w:cs="Calibri"/>
          <w:sz w:val="20"/>
          <w:szCs w:val="20"/>
        </w:rPr>
        <w:t>‐</w:t>
      </w:r>
      <w:r w:rsidRPr="00AA5DAD">
        <w:rPr>
          <w:rFonts w:ascii="Palatino Linotype" w:hAnsi="Palatino Linotype" w:cs="Arial"/>
          <w:sz w:val="20"/>
          <w:szCs w:val="20"/>
        </w:rPr>
        <w:t xml:space="preserve"> la facoltà di accesso agli atti, l’Amministrazione a rilasciare copia delle parti relative all’offerta che saranno espressamente indicate con la presentazione della stessa, in quanto coperte da segreto </w:t>
      </w:r>
      <w:r w:rsidR="00AC77FC">
        <w:rPr>
          <w:rFonts w:ascii="Palatino Linotype" w:hAnsi="Palatino Linotype" w:cs="Arial"/>
          <w:sz w:val="20"/>
          <w:szCs w:val="20"/>
        </w:rPr>
        <w:t>tecnico/c</w:t>
      </w:r>
      <w:r w:rsidRPr="00AA5DAD">
        <w:rPr>
          <w:rFonts w:ascii="Palatino Linotype" w:hAnsi="Palatino Linotype" w:cs="Arial"/>
          <w:sz w:val="20"/>
          <w:szCs w:val="20"/>
        </w:rPr>
        <w:t>ommerciale</w:t>
      </w:r>
      <w:r w:rsidR="006319C7">
        <w:rPr>
          <w:rFonts w:ascii="Palatino Linotype" w:hAnsi="Palatino Linotype" w:cs="Arial"/>
          <w:sz w:val="20"/>
          <w:szCs w:val="20"/>
        </w:rPr>
        <w:t>, sulla base delle seguenti motivazioni</w:t>
      </w:r>
    </w:p>
    <w:p w:rsidR="00AA5DAD" w:rsidRPr="00AA5DAD" w:rsidRDefault="006319C7" w:rsidP="006319C7">
      <w:pPr>
        <w:autoSpaceDE w:val="0"/>
        <w:autoSpaceDN w:val="0"/>
        <w:adjustRightInd w:val="0"/>
        <w:spacing w:after="80"/>
        <w:ind w:left="1003"/>
        <w:jc w:val="both"/>
        <w:rPr>
          <w:rFonts w:ascii="Palatino Linotype" w:hAnsi="Palatino Linotype" w:cs="Arial"/>
          <w:sz w:val="20"/>
          <w:szCs w:val="20"/>
        </w:rPr>
      </w:pPr>
      <w:r>
        <w:rPr>
          <w:rFonts w:ascii="Palatino Linotype" w:hAnsi="Palatino Linotype" w:cs="Arial"/>
          <w:sz w:val="20"/>
          <w:szCs w:val="20"/>
        </w:rPr>
        <w:t xml:space="preserve"> _____________________________________________________________________________________</w:t>
      </w:r>
      <w:r w:rsidR="00AA5DAD" w:rsidRPr="00AA5DAD">
        <w:rPr>
          <w:rFonts w:ascii="Palatino Linotype" w:hAnsi="Palatino Linotype" w:cs="Arial"/>
          <w:sz w:val="20"/>
          <w:szCs w:val="20"/>
        </w:rPr>
        <w:t>;</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di non aver costituito associazione in partecipazione ai sensi dell’art. 48, comma 9, del D.Lgs. n. 50/2016;</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sz w:val="20"/>
          <w:szCs w:val="20"/>
        </w:rPr>
        <w:t xml:space="preserve">di impegnarsi a mantenere valida e vincolante l’offerta per </w:t>
      </w:r>
      <w:r w:rsidR="00EF41DC">
        <w:rPr>
          <w:rFonts w:ascii="Palatino Linotype" w:hAnsi="Palatino Linotype" w:cs="Arial"/>
          <w:sz w:val="20"/>
          <w:szCs w:val="20"/>
        </w:rPr>
        <w:t>270</w:t>
      </w:r>
      <w:r w:rsidR="00336F18">
        <w:rPr>
          <w:rFonts w:ascii="Palatino Linotype" w:hAnsi="Palatino Linotype" w:cs="Arial"/>
          <w:sz w:val="20"/>
          <w:szCs w:val="20"/>
        </w:rPr>
        <w:t xml:space="preserve"> (</w:t>
      </w:r>
      <w:r w:rsidR="00EF41DC">
        <w:rPr>
          <w:rFonts w:ascii="Palatino Linotype" w:hAnsi="Palatino Linotype" w:cs="Arial"/>
          <w:sz w:val="20"/>
          <w:szCs w:val="20"/>
        </w:rPr>
        <w:t>duecentosettanta</w:t>
      </w:r>
      <w:r w:rsidRPr="00AA5DAD">
        <w:rPr>
          <w:rFonts w:ascii="Palatino Linotype" w:hAnsi="Palatino Linotype" w:cs="Arial"/>
          <w:sz w:val="20"/>
          <w:szCs w:val="20"/>
        </w:rPr>
        <w:t>) giorni consecutivi a decorrere dal termine ultimo per il ricevimento delle offerte;</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raggruppamento temporaneo, consorzio ordinario o GEIE non ancora costituito) </w:t>
      </w:r>
      <w:r w:rsidRPr="00AA5DAD">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(in caso di partecipazione alla procedura di gara di operatori economici con idoneità plurisoggettiva</w:t>
      </w:r>
      <w:r w:rsidRPr="00AA5DAD">
        <w:rPr>
          <w:rFonts w:ascii="Palatino Linotype" w:hAnsi="Palatino Linotype" w:cs="Arial"/>
          <w:sz w:val="20"/>
          <w:szCs w:val="20"/>
        </w:rPr>
        <w:t>) che è conferito, o sarà conferito in caso di aggiudicazione, mandato speciale con rappresentanza/funzioni di capogruppo/funzioni di rappresentante del Consorzio a</w:t>
      </w:r>
      <w:r w:rsidR="00CE6F15">
        <w:rPr>
          <w:rFonts w:ascii="Palatino Linotype" w:hAnsi="Palatino Linotype" w:cs="Arial"/>
          <w:sz w:val="20"/>
          <w:szCs w:val="20"/>
        </w:rPr>
        <w:t xml:space="preserve"> </w:t>
      </w:r>
      <w:r w:rsidRPr="00AA5DAD">
        <w:rPr>
          <w:rFonts w:ascii="Palatino Linotype" w:hAnsi="Palatino Linotype" w:cs="Arial"/>
          <w:sz w:val="20"/>
          <w:szCs w:val="20"/>
        </w:rPr>
        <w:t>_________</w:t>
      </w:r>
      <w:r w:rsidR="00CE6F15">
        <w:rPr>
          <w:rFonts w:ascii="Palatino Linotype" w:hAnsi="Palatino Linotype" w:cs="Arial"/>
          <w:sz w:val="20"/>
          <w:szCs w:val="20"/>
        </w:rPr>
        <w:t>_______________________________</w:t>
      </w:r>
      <w:r w:rsidRPr="00AA5DAD">
        <w:rPr>
          <w:rFonts w:ascii="Palatino Linotype" w:hAnsi="Palatino Linotype" w:cs="Arial"/>
          <w:sz w:val="20"/>
          <w:szCs w:val="20"/>
        </w:rPr>
        <w:t>___, con sede legale in ________________</w:t>
      </w:r>
      <w:r w:rsidR="00CE6F15">
        <w:rPr>
          <w:rFonts w:ascii="Palatino Linotype" w:hAnsi="Palatino Linotype" w:cs="Arial"/>
          <w:sz w:val="20"/>
          <w:szCs w:val="20"/>
        </w:rPr>
        <w:t>_______________</w:t>
      </w:r>
      <w:r w:rsidRPr="00AA5DAD">
        <w:rPr>
          <w:rFonts w:ascii="Palatino Linotype" w:hAnsi="Palatino Linotype" w:cs="Arial"/>
          <w:sz w:val="20"/>
          <w:szCs w:val="20"/>
        </w:rPr>
        <w:t>_____________________</w:t>
      </w:r>
      <w:r w:rsidR="00CE6F15">
        <w:rPr>
          <w:rFonts w:ascii="Palatino Linotype" w:hAnsi="Palatino Linotype" w:cs="Arial"/>
          <w:sz w:val="20"/>
          <w:szCs w:val="20"/>
        </w:rPr>
        <w:t>________________</w:t>
      </w:r>
      <w:r w:rsidRPr="00AA5DAD">
        <w:rPr>
          <w:rFonts w:ascii="Palatino Linotype" w:hAnsi="Palatino Linotype" w:cs="Arial"/>
          <w:sz w:val="20"/>
          <w:szCs w:val="20"/>
        </w:rPr>
        <w:t>________;</w:t>
      </w:r>
    </w:p>
    <w:p w:rsid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Palatino Linotype" w:hAnsi="Palatino Linotype" w:cs="Arial"/>
          <w:i/>
          <w:sz w:val="20"/>
          <w:szCs w:val="20"/>
        </w:rPr>
        <w:t xml:space="preserve">(in caso di partecipazione alla procedura di gara di operatori economici con idoneità plurisoggettiva) </w:t>
      </w:r>
      <w:r w:rsidRPr="00AA5DAD">
        <w:rPr>
          <w:rFonts w:ascii="Palatino Linotype" w:hAnsi="Palatino Linotype" w:cs="Arial"/>
          <w:sz w:val="20"/>
          <w:szCs w:val="20"/>
        </w:rPr>
        <w:t>che ciascun componente eseguirà le seguenti prestazioni:</w:t>
      </w:r>
    </w:p>
    <w:p w:rsidR="00AA5DAD" w:rsidRPr="00AA5DAD" w:rsidRDefault="00AA5DAD" w:rsidP="00AA5DAD">
      <w:pPr>
        <w:autoSpaceDE w:val="0"/>
        <w:autoSpaceDN w:val="0"/>
        <w:adjustRightInd w:val="0"/>
        <w:spacing w:after="80"/>
        <w:ind w:left="284"/>
        <w:contextualSpacing/>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AA5DAD" w:rsidRPr="00AA5DAD" w:rsidTr="00D106F1">
        <w:tc>
          <w:tcPr>
            <w:tcW w:w="3970" w:type="dxa"/>
            <w:shd w:val="clear" w:color="auto" w:fill="E7E6E6" w:themeFill="background2"/>
            <w:vAlign w:val="center"/>
          </w:tcPr>
          <w:p w:rsidR="00AA5DAD" w:rsidRPr="00AA5DAD" w:rsidRDefault="00AA5DAD" w:rsidP="00AA5DAD">
            <w:pPr>
              <w:autoSpaceDE w:val="0"/>
              <w:autoSpaceDN w:val="0"/>
              <w:adjustRightInd w:val="0"/>
              <w:spacing w:after="80"/>
              <w:contextualSpacing/>
              <w:jc w:val="center"/>
              <w:rPr>
                <w:rFonts w:ascii="Palatino Linotype" w:hAnsi="Palatino Linotype" w:cs="Arial"/>
                <w:color w:val="000000" w:themeColor="text1"/>
                <w:sz w:val="10"/>
                <w:szCs w:val="10"/>
              </w:rPr>
            </w:pPr>
            <w:r w:rsidRPr="00AA5DAD">
              <w:rPr>
                <w:rFonts w:ascii="Palatino Linotype" w:hAnsi="Palatino Linotype"/>
                <w:b/>
                <w:color w:val="000000" w:themeColor="text1"/>
                <w:sz w:val="20"/>
                <w:szCs w:val="20"/>
              </w:rPr>
              <w:t>Impresa</w:t>
            </w:r>
          </w:p>
        </w:tc>
        <w:tc>
          <w:tcPr>
            <w:tcW w:w="3969" w:type="dxa"/>
            <w:shd w:val="clear" w:color="auto" w:fill="E7E6E6" w:themeFill="background2"/>
            <w:vAlign w:val="center"/>
          </w:tcPr>
          <w:p w:rsidR="00AA5DAD" w:rsidRPr="00AA5DAD" w:rsidRDefault="00AA5DAD" w:rsidP="00AA5DAD">
            <w:pPr>
              <w:tabs>
                <w:tab w:val="left" w:pos="993"/>
              </w:tabs>
              <w:spacing w:after="80"/>
              <w:jc w:val="center"/>
              <w:rPr>
                <w:rFonts w:ascii="Palatino Linotype" w:hAnsi="Palatino Linotype"/>
                <w:b/>
                <w:color w:val="000000" w:themeColor="text1"/>
                <w:sz w:val="20"/>
                <w:szCs w:val="20"/>
              </w:rPr>
            </w:pPr>
            <w:r w:rsidRPr="00AA5DAD">
              <w:rPr>
                <w:rFonts w:ascii="Palatino Linotype" w:hAnsi="Palatino Linotype"/>
                <w:b/>
                <w:color w:val="000000" w:themeColor="text1"/>
                <w:sz w:val="20"/>
                <w:szCs w:val="20"/>
              </w:rPr>
              <w:t>Prestazioni</w:t>
            </w:r>
          </w:p>
        </w:tc>
        <w:tc>
          <w:tcPr>
            <w:tcW w:w="1405" w:type="dxa"/>
            <w:shd w:val="clear" w:color="auto" w:fill="E7E6E6" w:themeFill="background2"/>
          </w:tcPr>
          <w:p w:rsidR="00AA5DAD" w:rsidRPr="00AA5DAD" w:rsidRDefault="00AA5DAD" w:rsidP="00AA5DAD">
            <w:pPr>
              <w:tabs>
                <w:tab w:val="left" w:pos="993"/>
              </w:tabs>
              <w:spacing w:after="80"/>
              <w:jc w:val="center"/>
              <w:rPr>
                <w:rFonts w:ascii="Palatino Linotype" w:hAnsi="Palatino Linotype" w:cs="Arial"/>
                <w:color w:val="000000" w:themeColor="text1"/>
                <w:sz w:val="20"/>
                <w:szCs w:val="20"/>
              </w:rPr>
            </w:pPr>
            <w:r w:rsidRPr="00AA5DAD">
              <w:rPr>
                <w:rFonts w:ascii="Palatino Linotype" w:hAnsi="Palatino Linotype"/>
                <w:b/>
                <w:color w:val="000000" w:themeColor="text1"/>
                <w:sz w:val="20"/>
                <w:szCs w:val="20"/>
              </w:rPr>
              <w:t>%</w:t>
            </w: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r w:rsidR="00AA5DAD" w:rsidRPr="00AA5DAD" w:rsidTr="00D106F1">
        <w:tc>
          <w:tcPr>
            <w:tcW w:w="3970"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3969"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c>
          <w:tcPr>
            <w:tcW w:w="1405" w:type="dxa"/>
          </w:tcPr>
          <w:p w:rsidR="00AA5DAD" w:rsidRPr="00AA5DAD" w:rsidRDefault="00AA5DAD" w:rsidP="00AA5DAD">
            <w:pPr>
              <w:autoSpaceDE w:val="0"/>
              <w:autoSpaceDN w:val="0"/>
              <w:adjustRightInd w:val="0"/>
              <w:spacing w:after="80"/>
              <w:contextualSpacing/>
              <w:jc w:val="both"/>
              <w:rPr>
                <w:rFonts w:ascii="Palatino Linotype" w:hAnsi="Palatino Linotype" w:cs="Arial"/>
                <w:color w:val="000000" w:themeColor="text1"/>
                <w:sz w:val="20"/>
                <w:szCs w:val="20"/>
              </w:rPr>
            </w:pPr>
          </w:p>
        </w:tc>
      </w:tr>
    </w:tbl>
    <w:p w:rsidR="0053307A" w:rsidRPr="0053307A" w:rsidRDefault="0053307A" w:rsidP="0053307A">
      <w:pPr>
        <w:autoSpaceDE w:val="0"/>
        <w:autoSpaceDN w:val="0"/>
        <w:adjustRightInd w:val="0"/>
        <w:spacing w:after="80"/>
        <w:ind w:left="284"/>
        <w:contextualSpacing/>
        <w:jc w:val="both"/>
        <w:rPr>
          <w:rFonts w:ascii="Palatino Linotype" w:hAnsi="Palatino Linotype" w:cs="Arial"/>
          <w:sz w:val="20"/>
          <w:szCs w:val="20"/>
        </w:rPr>
      </w:pPr>
    </w:p>
    <w:p w:rsidR="00AA5DAD" w:rsidRPr="00AA5DAD" w:rsidRDefault="00AA5DAD" w:rsidP="00AA5DAD">
      <w:pPr>
        <w:numPr>
          <w:ilvl w:val="0"/>
          <w:numId w:val="23"/>
        </w:numPr>
        <w:autoSpaceDE w:val="0"/>
        <w:autoSpaceDN w:val="0"/>
        <w:adjustRightInd w:val="0"/>
        <w:spacing w:after="80"/>
        <w:ind w:left="284" w:hanging="284"/>
        <w:contextualSpacing/>
        <w:jc w:val="both"/>
        <w:rPr>
          <w:rFonts w:ascii="Palatino Linotype" w:hAnsi="Palatino Linotype" w:cs="Arial"/>
          <w:sz w:val="20"/>
          <w:szCs w:val="20"/>
        </w:rPr>
      </w:pPr>
      <w:r w:rsidRPr="00AA5DAD">
        <w:rPr>
          <w:rFonts w:ascii="Garamond" w:hAnsi="Garamond"/>
          <w:sz w:val="22"/>
          <w:szCs w:val="22"/>
        </w:rPr>
        <w:t>che le comunicazioni inerenti la procedura di gara dovranno essere inviate all’indirizzo PEC: _________________________________________________________________________________</w:t>
      </w:r>
    </w:p>
    <w:p w:rsidR="00AA5DAD" w:rsidRPr="00AA5DAD" w:rsidRDefault="00AA5DAD" w:rsidP="00AA5DAD">
      <w:pPr>
        <w:autoSpaceDE w:val="0"/>
        <w:autoSpaceDN w:val="0"/>
        <w:adjustRightInd w:val="0"/>
        <w:jc w:val="both"/>
        <w:rPr>
          <w:rFonts w:ascii="Palatino Linotype" w:hAnsi="Palatino Linotype" w:cs="Arial"/>
          <w:sz w:val="20"/>
          <w:szCs w:val="20"/>
        </w:rPr>
      </w:pPr>
    </w:p>
    <w:p w:rsidR="00AA5DAD" w:rsidRDefault="00AA5DAD" w:rsidP="00DE41F5">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Luogo e data della sottoscrizione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t xml:space="preserve">   IL DICHIARANTE</w:t>
      </w:r>
    </w:p>
    <w:p w:rsidR="004B51AF" w:rsidRDefault="004B51AF" w:rsidP="00DE41F5">
      <w:pPr>
        <w:autoSpaceDE w:val="0"/>
        <w:autoSpaceDN w:val="0"/>
        <w:adjustRightInd w:val="0"/>
        <w:jc w:val="both"/>
        <w:rPr>
          <w:rFonts w:ascii="Palatino Linotype" w:hAnsi="Palatino Linotype" w:cs="Arial"/>
          <w:sz w:val="20"/>
          <w:szCs w:val="20"/>
        </w:rPr>
      </w:pPr>
    </w:p>
    <w:p w:rsidR="00AA5DAD" w:rsidRDefault="00AA5DAD" w:rsidP="00AA5DAD">
      <w:pPr>
        <w:autoSpaceDE w:val="0"/>
        <w:autoSpaceDN w:val="0"/>
        <w:adjustRightInd w:val="0"/>
        <w:jc w:val="both"/>
        <w:rPr>
          <w:rFonts w:ascii="Palatino Linotype" w:hAnsi="Palatino Linotype" w:cs="Arial"/>
          <w:sz w:val="20"/>
          <w:szCs w:val="20"/>
        </w:rPr>
      </w:pPr>
      <w:r w:rsidRPr="00AA5DAD">
        <w:rPr>
          <w:rFonts w:ascii="Palatino Linotype" w:hAnsi="Palatino Linotype" w:cs="Arial"/>
          <w:sz w:val="20"/>
          <w:szCs w:val="20"/>
        </w:rPr>
        <w:t xml:space="preserve">__________________________ </w:t>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Pr="00AA5DAD">
        <w:rPr>
          <w:rFonts w:ascii="Palatino Linotype" w:hAnsi="Palatino Linotype" w:cs="Arial"/>
          <w:sz w:val="20"/>
          <w:szCs w:val="20"/>
        </w:rPr>
        <w:tab/>
      </w:r>
      <w:r w:rsidR="007C12A9">
        <w:rPr>
          <w:rFonts w:ascii="Palatino Linotype" w:hAnsi="Palatino Linotype" w:cs="Arial"/>
          <w:sz w:val="20"/>
          <w:szCs w:val="20"/>
        </w:rPr>
        <w:t xml:space="preserve">      </w:t>
      </w:r>
      <w:r w:rsidRPr="00AA5DAD">
        <w:rPr>
          <w:rFonts w:ascii="Palatino Linotype" w:hAnsi="Palatino Linotype" w:cs="Arial"/>
          <w:sz w:val="20"/>
          <w:szCs w:val="20"/>
        </w:rPr>
        <w:t>Firma _________________________</w:t>
      </w:r>
    </w:p>
    <w:p w:rsidR="004B51AF" w:rsidRDefault="004B51AF" w:rsidP="00AA5DAD">
      <w:pPr>
        <w:autoSpaceDE w:val="0"/>
        <w:autoSpaceDN w:val="0"/>
        <w:adjustRightInd w:val="0"/>
        <w:jc w:val="both"/>
        <w:rPr>
          <w:rFonts w:ascii="Palatino Linotype" w:hAnsi="Palatino Linotype" w:cs="Arial"/>
          <w:sz w:val="20"/>
          <w:szCs w:val="20"/>
        </w:rPr>
      </w:pPr>
    </w:p>
    <w:p w:rsidR="004B51AF" w:rsidRDefault="004B51AF" w:rsidP="00AA5DAD">
      <w:pPr>
        <w:autoSpaceDE w:val="0"/>
        <w:autoSpaceDN w:val="0"/>
        <w:adjustRightInd w:val="0"/>
        <w:jc w:val="both"/>
        <w:rPr>
          <w:rFonts w:ascii="Palatino Linotype" w:hAnsi="Palatino Linotype" w:cs="Arial"/>
          <w:sz w:val="20"/>
          <w:szCs w:val="20"/>
        </w:rPr>
      </w:pPr>
    </w:p>
    <w:p w:rsidR="004B51AF" w:rsidRPr="00AA5DAD" w:rsidRDefault="004B51AF" w:rsidP="00AA5DAD">
      <w:pPr>
        <w:autoSpaceDE w:val="0"/>
        <w:autoSpaceDN w:val="0"/>
        <w:adjustRightInd w:val="0"/>
        <w:jc w:val="both"/>
        <w:rPr>
          <w:rFonts w:ascii="Palatino Linotype" w:hAnsi="Palatino Linotype" w:cs="Arial"/>
          <w:sz w:val="20"/>
          <w:szCs w:val="20"/>
        </w:rPr>
      </w:pPr>
    </w:p>
    <w:p w:rsidR="004F240D" w:rsidRPr="002F4E83" w:rsidRDefault="00AA5DAD" w:rsidP="00AA5DAD">
      <w:pPr>
        <w:widowControl w:val="0"/>
        <w:autoSpaceDE w:val="0"/>
        <w:autoSpaceDN w:val="0"/>
        <w:jc w:val="both"/>
        <w:rPr>
          <w:rFonts w:ascii="Palatino Linotype" w:hAnsi="Palatino Linotype" w:cs="Arial"/>
          <w:b/>
          <w:sz w:val="20"/>
          <w:szCs w:val="20"/>
        </w:rPr>
      </w:pPr>
      <w:r w:rsidRPr="00AA5DAD">
        <w:rPr>
          <w:rFonts w:ascii="Palatino Linotype" w:hAnsi="Palatino Linotype" w:cs="Arial"/>
          <w:b/>
          <w:sz w:val="20"/>
          <w:szCs w:val="20"/>
        </w:rPr>
        <w:t xml:space="preserve">(Allegare fotocopia del documento di identità </w:t>
      </w:r>
      <w:r w:rsidR="006B6370">
        <w:rPr>
          <w:rFonts w:ascii="Palatino Linotype" w:hAnsi="Palatino Linotype" w:cs="Arial"/>
          <w:b/>
          <w:sz w:val="20"/>
          <w:szCs w:val="20"/>
        </w:rPr>
        <w:t xml:space="preserve">in corso di validità </w:t>
      </w:r>
      <w:r w:rsidRPr="00AA5DAD">
        <w:rPr>
          <w:rFonts w:ascii="Palatino Linotype" w:hAnsi="Palatino Linotype" w:cs="Arial"/>
          <w:b/>
          <w:sz w:val="20"/>
          <w:szCs w:val="20"/>
        </w:rPr>
        <w:t xml:space="preserve">del firmatario e, qualora procuratore, fotocopia autocertificata conforme della relativa procura. </w:t>
      </w:r>
      <w:r w:rsidRPr="00AA5DAD">
        <w:rPr>
          <w:rFonts w:ascii="Palatino Linotype" w:hAnsi="Palatino Linotype" w:cs="Verdana"/>
          <w:b/>
          <w:bCs/>
          <w:color w:val="000000"/>
          <w:sz w:val="20"/>
          <w:szCs w:val="20"/>
        </w:rPr>
        <w:t xml:space="preserve">La domanda deve firmata </w:t>
      </w:r>
      <w:r w:rsidR="006B6370">
        <w:rPr>
          <w:rFonts w:ascii="Palatino Linotype" w:hAnsi="Palatino Linotype" w:cs="Verdana"/>
          <w:b/>
          <w:bCs/>
          <w:color w:val="000000"/>
          <w:sz w:val="20"/>
          <w:szCs w:val="20"/>
        </w:rPr>
        <w:t>digitalmente</w:t>
      </w:r>
      <w:r w:rsidR="002F4E83">
        <w:rPr>
          <w:rFonts w:ascii="Palatino Linotype" w:hAnsi="Palatino Linotype" w:cs="Arial"/>
          <w:b/>
          <w:sz w:val="20"/>
          <w:szCs w:val="20"/>
        </w:rPr>
        <w:t>).</w:t>
      </w:r>
    </w:p>
    <w:sectPr w:rsidR="004F240D" w:rsidRPr="002F4E83" w:rsidSect="00C956FD">
      <w:type w:val="continuous"/>
      <w:pgSz w:w="11906" w:h="16838"/>
      <w:pgMar w:top="1808" w:right="1133"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1B" w:rsidRDefault="003C131B">
      <w:r>
        <w:separator/>
      </w:r>
    </w:p>
  </w:endnote>
  <w:endnote w:type="continuationSeparator" w:id="0">
    <w:p w:rsidR="003C131B" w:rsidRDefault="003C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1B" w:rsidRDefault="003C131B">
      <w:r>
        <w:separator/>
      </w:r>
    </w:p>
  </w:footnote>
  <w:footnote w:type="continuationSeparator" w:id="0">
    <w:p w:rsidR="003C131B" w:rsidRDefault="003C1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3">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C90729D"/>
    <w:multiLevelType w:val="hybridMultilevel"/>
    <w:tmpl w:val="A372FF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9"/>
  </w:num>
  <w:num w:numId="3">
    <w:abstractNumId w:val="23"/>
  </w:num>
  <w:num w:numId="4">
    <w:abstractNumId w:val="17"/>
  </w:num>
  <w:num w:numId="5">
    <w:abstractNumId w:val="6"/>
  </w:num>
  <w:num w:numId="6">
    <w:abstractNumId w:val="21"/>
  </w:num>
  <w:num w:numId="7">
    <w:abstractNumId w:val="0"/>
  </w:num>
  <w:num w:numId="8">
    <w:abstractNumId w:val="11"/>
  </w:num>
  <w:num w:numId="9">
    <w:abstractNumId w:val="3"/>
  </w:num>
  <w:num w:numId="10">
    <w:abstractNumId w:val="18"/>
  </w:num>
  <w:num w:numId="11">
    <w:abstractNumId w:val="20"/>
  </w:num>
  <w:num w:numId="12">
    <w:abstractNumId w:val="5"/>
  </w:num>
  <w:num w:numId="13">
    <w:abstractNumId w:val="15"/>
  </w:num>
  <w:num w:numId="14">
    <w:abstractNumId w:val="1"/>
  </w:num>
  <w:num w:numId="15">
    <w:abstractNumId w:val="8"/>
  </w:num>
  <w:num w:numId="16">
    <w:abstractNumId w:val="13"/>
  </w:num>
  <w:num w:numId="17">
    <w:abstractNumId w:val="10"/>
  </w:num>
  <w:num w:numId="18">
    <w:abstractNumId w:val="22"/>
  </w:num>
  <w:num w:numId="19">
    <w:abstractNumId w:val="14"/>
  </w:num>
  <w:num w:numId="20">
    <w:abstractNumId w:val="9"/>
  </w:num>
  <w:num w:numId="21">
    <w:abstractNumId w:val="2"/>
  </w:num>
  <w:num w:numId="22">
    <w:abstractNumId w:val="16"/>
  </w:num>
  <w:num w:numId="23">
    <w:abstractNumId w:val="4"/>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9"/>
    <w:rsid w:val="000105A2"/>
    <w:rsid w:val="00012712"/>
    <w:rsid w:val="00013406"/>
    <w:rsid w:val="000201DB"/>
    <w:rsid w:val="00020B6E"/>
    <w:rsid w:val="00031AEB"/>
    <w:rsid w:val="000451C7"/>
    <w:rsid w:val="00054129"/>
    <w:rsid w:val="00062A0F"/>
    <w:rsid w:val="0007137B"/>
    <w:rsid w:val="00072D4F"/>
    <w:rsid w:val="00084AFA"/>
    <w:rsid w:val="00090ED2"/>
    <w:rsid w:val="00094192"/>
    <w:rsid w:val="00095F0F"/>
    <w:rsid w:val="000B2331"/>
    <w:rsid w:val="000C4C97"/>
    <w:rsid w:val="000C77C6"/>
    <w:rsid w:val="000D70DB"/>
    <w:rsid w:val="000E7187"/>
    <w:rsid w:val="000F7CBA"/>
    <w:rsid w:val="00102250"/>
    <w:rsid w:val="001042E3"/>
    <w:rsid w:val="0010526F"/>
    <w:rsid w:val="001057FA"/>
    <w:rsid w:val="0011373A"/>
    <w:rsid w:val="00131AD0"/>
    <w:rsid w:val="0013527D"/>
    <w:rsid w:val="001610A9"/>
    <w:rsid w:val="00166D64"/>
    <w:rsid w:val="00174B9F"/>
    <w:rsid w:val="00176633"/>
    <w:rsid w:val="001934C7"/>
    <w:rsid w:val="00194225"/>
    <w:rsid w:val="001A4539"/>
    <w:rsid w:val="001B19FC"/>
    <w:rsid w:val="001C6633"/>
    <w:rsid w:val="001D3A09"/>
    <w:rsid w:val="001F2854"/>
    <w:rsid w:val="002156FA"/>
    <w:rsid w:val="002315E1"/>
    <w:rsid w:val="00234E70"/>
    <w:rsid w:val="00240173"/>
    <w:rsid w:val="002444B2"/>
    <w:rsid w:val="0024485A"/>
    <w:rsid w:val="0025070E"/>
    <w:rsid w:val="002672E0"/>
    <w:rsid w:val="00271AEF"/>
    <w:rsid w:val="002849C9"/>
    <w:rsid w:val="00285F47"/>
    <w:rsid w:val="0029525A"/>
    <w:rsid w:val="00296D93"/>
    <w:rsid w:val="002A583A"/>
    <w:rsid w:val="002A61E3"/>
    <w:rsid w:val="002B1D5A"/>
    <w:rsid w:val="002B5D48"/>
    <w:rsid w:val="002C60AC"/>
    <w:rsid w:val="002D0A72"/>
    <w:rsid w:val="002D3AD6"/>
    <w:rsid w:val="002D4B55"/>
    <w:rsid w:val="002E0E26"/>
    <w:rsid w:val="002E1921"/>
    <w:rsid w:val="002E2CC0"/>
    <w:rsid w:val="002F4E83"/>
    <w:rsid w:val="0030014F"/>
    <w:rsid w:val="00300257"/>
    <w:rsid w:val="0031645E"/>
    <w:rsid w:val="00317A29"/>
    <w:rsid w:val="00320E74"/>
    <w:rsid w:val="00336F18"/>
    <w:rsid w:val="003509E8"/>
    <w:rsid w:val="003579F1"/>
    <w:rsid w:val="003604AD"/>
    <w:rsid w:val="00375A8D"/>
    <w:rsid w:val="003872BF"/>
    <w:rsid w:val="003949D7"/>
    <w:rsid w:val="00395F2C"/>
    <w:rsid w:val="003A03A3"/>
    <w:rsid w:val="003C008B"/>
    <w:rsid w:val="003C102D"/>
    <w:rsid w:val="003C131B"/>
    <w:rsid w:val="003C72CD"/>
    <w:rsid w:val="00410BB6"/>
    <w:rsid w:val="00413A8D"/>
    <w:rsid w:val="00422165"/>
    <w:rsid w:val="00426ECF"/>
    <w:rsid w:val="00436A0F"/>
    <w:rsid w:val="00440A59"/>
    <w:rsid w:val="00447284"/>
    <w:rsid w:val="0045447B"/>
    <w:rsid w:val="00461FE0"/>
    <w:rsid w:val="00474C3B"/>
    <w:rsid w:val="004758B4"/>
    <w:rsid w:val="00482ABF"/>
    <w:rsid w:val="0048434E"/>
    <w:rsid w:val="00487FEB"/>
    <w:rsid w:val="004975E4"/>
    <w:rsid w:val="004A008D"/>
    <w:rsid w:val="004A0143"/>
    <w:rsid w:val="004A04EC"/>
    <w:rsid w:val="004A0AE5"/>
    <w:rsid w:val="004A5427"/>
    <w:rsid w:val="004B18B2"/>
    <w:rsid w:val="004B51AF"/>
    <w:rsid w:val="004C6A8E"/>
    <w:rsid w:val="004E67F2"/>
    <w:rsid w:val="004F098B"/>
    <w:rsid w:val="004F240D"/>
    <w:rsid w:val="00506B16"/>
    <w:rsid w:val="005306C9"/>
    <w:rsid w:val="0053307A"/>
    <w:rsid w:val="005370FC"/>
    <w:rsid w:val="00542F7A"/>
    <w:rsid w:val="0054759A"/>
    <w:rsid w:val="005605C2"/>
    <w:rsid w:val="00560ABE"/>
    <w:rsid w:val="00564BF9"/>
    <w:rsid w:val="0056730A"/>
    <w:rsid w:val="00575D87"/>
    <w:rsid w:val="00586009"/>
    <w:rsid w:val="00586B07"/>
    <w:rsid w:val="005918CF"/>
    <w:rsid w:val="005A1B1E"/>
    <w:rsid w:val="005A21D2"/>
    <w:rsid w:val="005A2C85"/>
    <w:rsid w:val="005A2F17"/>
    <w:rsid w:val="005A4AC4"/>
    <w:rsid w:val="005B049F"/>
    <w:rsid w:val="005C04A0"/>
    <w:rsid w:val="005E50C0"/>
    <w:rsid w:val="005E57B1"/>
    <w:rsid w:val="005F4511"/>
    <w:rsid w:val="005F6BBE"/>
    <w:rsid w:val="006064A6"/>
    <w:rsid w:val="00616E92"/>
    <w:rsid w:val="00626272"/>
    <w:rsid w:val="006319C7"/>
    <w:rsid w:val="00636459"/>
    <w:rsid w:val="00636D3C"/>
    <w:rsid w:val="00647E16"/>
    <w:rsid w:val="0066674E"/>
    <w:rsid w:val="00673635"/>
    <w:rsid w:val="006736BA"/>
    <w:rsid w:val="00680E31"/>
    <w:rsid w:val="00685922"/>
    <w:rsid w:val="00695B9F"/>
    <w:rsid w:val="00697A00"/>
    <w:rsid w:val="006A18A2"/>
    <w:rsid w:val="006A40C9"/>
    <w:rsid w:val="006A5CB5"/>
    <w:rsid w:val="006A7846"/>
    <w:rsid w:val="006B6370"/>
    <w:rsid w:val="006C5D00"/>
    <w:rsid w:val="006D0734"/>
    <w:rsid w:val="006D24A1"/>
    <w:rsid w:val="006D6C71"/>
    <w:rsid w:val="006F1C75"/>
    <w:rsid w:val="00702680"/>
    <w:rsid w:val="00702CED"/>
    <w:rsid w:val="0070353F"/>
    <w:rsid w:val="00704F4D"/>
    <w:rsid w:val="00712229"/>
    <w:rsid w:val="0071231F"/>
    <w:rsid w:val="0072434B"/>
    <w:rsid w:val="00736028"/>
    <w:rsid w:val="00736775"/>
    <w:rsid w:val="00741AD0"/>
    <w:rsid w:val="00761566"/>
    <w:rsid w:val="007865BE"/>
    <w:rsid w:val="00786779"/>
    <w:rsid w:val="00787381"/>
    <w:rsid w:val="0079330F"/>
    <w:rsid w:val="007950CF"/>
    <w:rsid w:val="007B07E3"/>
    <w:rsid w:val="007B3A17"/>
    <w:rsid w:val="007B5994"/>
    <w:rsid w:val="007C0351"/>
    <w:rsid w:val="007C12A9"/>
    <w:rsid w:val="007C350F"/>
    <w:rsid w:val="007C39A9"/>
    <w:rsid w:val="007D6D06"/>
    <w:rsid w:val="007E301D"/>
    <w:rsid w:val="007E7CEA"/>
    <w:rsid w:val="007F4465"/>
    <w:rsid w:val="008040EE"/>
    <w:rsid w:val="008225D3"/>
    <w:rsid w:val="00823C36"/>
    <w:rsid w:val="00832628"/>
    <w:rsid w:val="00833F15"/>
    <w:rsid w:val="00836BDB"/>
    <w:rsid w:val="008459A4"/>
    <w:rsid w:val="00845B26"/>
    <w:rsid w:val="0084691E"/>
    <w:rsid w:val="00854103"/>
    <w:rsid w:val="00875631"/>
    <w:rsid w:val="0088299F"/>
    <w:rsid w:val="00885509"/>
    <w:rsid w:val="008A2D7C"/>
    <w:rsid w:val="008B2334"/>
    <w:rsid w:val="008C3835"/>
    <w:rsid w:val="008C417E"/>
    <w:rsid w:val="008D5348"/>
    <w:rsid w:val="008E1972"/>
    <w:rsid w:val="00901BA4"/>
    <w:rsid w:val="0090407E"/>
    <w:rsid w:val="009058E8"/>
    <w:rsid w:val="00910960"/>
    <w:rsid w:val="00911917"/>
    <w:rsid w:val="00912ECF"/>
    <w:rsid w:val="009137C4"/>
    <w:rsid w:val="00915E63"/>
    <w:rsid w:val="0092058D"/>
    <w:rsid w:val="009409AF"/>
    <w:rsid w:val="00943415"/>
    <w:rsid w:val="00946021"/>
    <w:rsid w:val="009462FF"/>
    <w:rsid w:val="00956A7F"/>
    <w:rsid w:val="00971277"/>
    <w:rsid w:val="00971334"/>
    <w:rsid w:val="00975764"/>
    <w:rsid w:val="00987287"/>
    <w:rsid w:val="00987D25"/>
    <w:rsid w:val="00995752"/>
    <w:rsid w:val="00996B74"/>
    <w:rsid w:val="009A139B"/>
    <w:rsid w:val="009B37C2"/>
    <w:rsid w:val="009B576B"/>
    <w:rsid w:val="009D445E"/>
    <w:rsid w:val="009E049B"/>
    <w:rsid w:val="009E5A68"/>
    <w:rsid w:val="009E7031"/>
    <w:rsid w:val="009F252F"/>
    <w:rsid w:val="009F5DB5"/>
    <w:rsid w:val="00A007F8"/>
    <w:rsid w:val="00A013B8"/>
    <w:rsid w:val="00A10021"/>
    <w:rsid w:val="00A10370"/>
    <w:rsid w:val="00A1142F"/>
    <w:rsid w:val="00A13A0A"/>
    <w:rsid w:val="00A14783"/>
    <w:rsid w:val="00A21FD8"/>
    <w:rsid w:val="00A32F00"/>
    <w:rsid w:val="00A34489"/>
    <w:rsid w:val="00A42806"/>
    <w:rsid w:val="00A64050"/>
    <w:rsid w:val="00A6592C"/>
    <w:rsid w:val="00A668B0"/>
    <w:rsid w:val="00A95E63"/>
    <w:rsid w:val="00AA3B1C"/>
    <w:rsid w:val="00AA5A79"/>
    <w:rsid w:val="00AA5DAD"/>
    <w:rsid w:val="00AB3C35"/>
    <w:rsid w:val="00AB58D3"/>
    <w:rsid w:val="00AC727B"/>
    <w:rsid w:val="00AC77FC"/>
    <w:rsid w:val="00AD6AB4"/>
    <w:rsid w:val="00AE1215"/>
    <w:rsid w:val="00AE6DFC"/>
    <w:rsid w:val="00AF6D25"/>
    <w:rsid w:val="00B02F1E"/>
    <w:rsid w:val="00B04D70"/>
    <w:rsid w:val="00B06E4D"/>
    <w:rsid w:val="00B07A08"/>
    <w:rsid w:val="00B1225B"/>
    <w:rsid w:val="00B12287"/>
    <w:rsid w:val="00B16A1A"/>
    <w:rsid w:val="00B21E67"/>
    <w:rsid w:val="00B23CD3"/>
    <w:rsid w:val="00B27EB7"/>
    <w:rsid w:val="00B43296"/>
    <w:rsid w:val="00B44903"/>
    <w:rsid w:val="00B54C0D"/>
    <w:rsid w:val="00B62686"/>
    <w:rsid w:val="00B636D5"/>
    <w:rsid w:val="00B72A7D"/>
    <w:rsid w:val="00B74DC6"/>
    <w:rsid w:val="00B74F20"/>
    <w:rsid w:val="00B80555"/>
    <w:rsid w:val="00B84F13"/>
    <w:rsid w:val="00B870F3"/>
    <w:rsid w:val="00B94832"/>
    <w:rsid w:val="00BC446E"/>
    <w:rsid w:val="00BC4DF0"/>
    <w:rsid w:val="00BC6624"/>
    <w:rsid w:val="00BD581E"/>
    <w:rsid w:val="00C0255D"/>
    <w:rsid w:val="00C06CA7"/>
    <w:rsid w:val="00C10FC1"/>
    <w:rsid w:val="00C14571"/>
    <w:rsid w:val="00C17494"/>
    <w:rsid w:val="00C23581"/>
    <w:rsid w:val="00C3618E"/>
    <w:rsid w:val="00C53ED1"/>
    <w:rsid w:val="00C554C4"/>
    <w:rsid w:val="00C563CA"/>
    <w:rsid w:val="00C64B4C"/>
    <w:rsid w:val="00C65572"/>
    <w:rsid w:val="00C901C1"/>
    <w:rsid w:val="00C956FD"/>
    <w:rsid w:val="00CA4BD2"/>
    <w:rsid w:val="00CB11B8"/>
    <w:rsid w:val="00CC0BAD"/>
    <w:rsid w:val="00CC17C5"/>
    <w:rsid w:val="00CE1FF6"/>
    <w:rsid w:val="00CE20A6"/>
    <w:rsid w:val="00CE4F36"/>
    <w:rsid w:val="00CE6F15"/>
    <w:rsid w:val="00CF0F37"/>
    <w:rsid w:val="00CF1964"/>
    <w:rsid w:val="00CF1988"/>
    <w:rsid w:val="00D1155C"/>
    <w:rsid w:val="00D13622"/>
    <w:rsid w:val="00D16FFB"/>
    <w:rsid w:val="00D20F7A"/>
    <w:rsid w:val="00D26F56"/>
    <w:rsid w:val="00D41E09"/>
    <w:rsid w:val="00D533E8"/>
    <w:rsid w:val="00D720F9"/>
    <w:rsid w:val="00D759E6"/>
    <w:rsid w:val="00D9240F"/>
    <w:rsid w:val="00D960A0"/>
    <w:rsid w:val="00DB42E1"/>
    <w:rsid w:val="00DC2D92"/>
    <w:rsid w:val="00DE41F5"/>
    <w:rsid w:val="00DF0110"/>
    <w:rsid w:val="00DF0FBD"/>
    <w:rsid w:val="00DF4C8D"/>
    <w:rsid w:val="00E018E4"/>
    <w:rsid w:val="00E120F5"/>
    <w:rsid w:val="00E173E8"/>
    <w:rsid w:val="00E26E15"/>
    <w:rsid w:val="00E35BC7"/>
    <w:rsid w:val="00E70D4E"/>
    <w:rsid w:val="00E81380"/>
    <w:rsid w:val="00E86729"/>
    <w:rsid w:val="00E91115"/>
    <w:rsid w:val="00EB67D1"/>
    <w:rsid w:val="00EB7740"/>
    <w:rsid w:val="00EC0139"/>
    <w:rsid w:val="00EC5028"/>
    <w:rsid w:val="00EE68EC"/>
    <w:rsid w:val="00EF16E1"/>
    <w:rsid w:val="00EF41DC"/>
    <w:rsid w:val="00EF60EC"/>
    <w:rsid w:val="00F153C9"/>
    <w:rsid w:val="00F163C2"/>
    <w:rsid w:val="00F25185"/>
    <w:rsid w:val="00F32BE0"/>
    <w:rsid w:val="00F3334F"/>
    <w:rsid w:val="00F33579"/>
    <w:rsid w:val="00F34B28"/>
    <w:rsid w:val="00F441F0"/>
    <w:rsid w:val="00F63F36"/>
    <w:rsid w:val="00F67ADE"/>
    <w:rsid w:val="00F82767"/>
    <w:rsid w:val="00F96698"/>
    <w:rsid w:val="00F96B2B"/>
    <w:rsid w:val="00FB180D"/>
    <w:rsid w:val="00FB3348"/>
    <w:rsid w:val="00FB3601"/>
    <w:rsid w:val="00FB3667"/>
    <w:rsid w:val="00FB3B74"/>
    <w:rsid w:val="00FD0FD0"/>
    <w:rsid w:val="00FD2803"/>
    <w:rsid w:val="00FD3ABB"/>
    <w:rsid w:val="00FE2DAB"/>
    <w:rsid w:val="00FE6670"/>
    <w:rsid w:val="00FE73C9"/>
    <w:rsid w:val="00FF2D97"/>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FFAEB5-03B1-49DB-A1D2-71934B24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13406"/>
    <w:pPr>
      <w:tabs>
        <w:tab w:val="center" w:pos="4819"/>
        <w:tab w:val="right" w:pos="9638"/>
      </w:tabs>
    </w:pPr>
  </w:style>
  <w:style w:type="paragraph" w:styleId="Pidipagina">
    <w:name w:val="footer"/>
    <w:basedOn w:val="Normale"/>
    <w:link w:val="PidipaginaCarattere"/>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58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586B07"/>
    <w:pPr>
      <w:widowControl w:val="0"/>
      <w:overflowPunct w:val="0"/>
      <w:autoSpaceDE w:val="0"/>
      <w:autoSpaceDN w:val="0"/>
      <w:adjustRightInd w:val="0"/>
      <w:jc w:val="both"/>
      <w:textAlignment w:val="baseline"/>
    </w:pPr>
    <w:rPr>
      <w:lang w:val="en-US"/>
    </w:rPr>
  </w:style>
  <w:style w:type="paragraph" w:customStyle="1" w:styleId="Datifax12">
    <w:name w:val="Dati fax 12"/>
    <w:rsid w:val="00D720F9"/>
    <w:pPr>
      <w:spacing w:before="60" w:after="60"/>
    </w:pPr>
    <w:rPr>
      <w:sz w:val="24"/>
    </w:rPr>
  </w:style>
  <w:style w:type="paragraph" w:styleId="Corpotesto">
    <w:name w:val="Body Text"/>
    <w:basedOn w:val="Normale"/>
    <w:link w:val="CorpotestoCarattere"/>
    <w:semiHidden/>
    <w:unhideWhenUsed/>
    <w:rsid w:val="00B44903"/>
    <w:pPr>
      <w:spacing w:after="120"/>
    </w:pPr>
  </w:style>
  <w:style w:type="character" w:customStyle="1" w:styleId="CorpotestoCarattere">
    <w:name w:val="Corpo testo Carattere"/>
    <w:basedOn w:val="Carpredefinitoparagrafo"/>
    <w:link w:val="Corpotesto"/>
    <w:semiHidden/>
    <w:rsid w:val="00B44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94AF-DD34-46BC-BE31-FA9C43DE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CartaIntestata_RegBas.dot</Template>
  <TotalTime>1</TotalTime>
  <Pages>6</Pages>
  <Words>1806</Words>
  <Characters>10296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Evangelista</dc:creator>
  <cp:lastModifiedBy>Federica Evangelista</cp:lastModifiedBy>
  <cp:revision>2</cp:revision>
  <cp:lastPrinted>2018-12-27T11:32:00Z</cp:lastPrinted>
  <dcterms:created xsi:type="dcterms:W3CDTF">2019-02-07T11:52:00Z</dcterms:created>
  <dcterms:modified xsi:type="dcterms:W3CDTF">2019-02-07T11:52:00Z</dcterms:modified>
</cp:coreProperties>
</file>